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8A" w:rsidRPr="00B3612C" w:rsidRDefault="004F3462" w:rsidP="0020728A">
      <w:pPr>
        <w:pStyle w:val="Default"/>
        <w:spacing w:line="361" w:lineRule="atLeast"/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</w:pPr>
      <w:r w:rsidRPr="00DE6BBA">
        <w:rPr>
          <w:rFonts w:cstheme="minorBidi"/>
          <w:color w:val="auto"/>
          <w:sz w:val="32"/>
          <w:szCs w:val="32"/>
        </w:rPr>
        <w:t xml:space="preserve">Conceptprogramma </w:t>
      </w:r>
      <w:r w:rsidR="00213154" w:rsidRPr="00DE6BBA">
        <w:rPr>
          <w:rFonts w:cstheme="minorBidi"/>
          <w:color w:val="auto"/>
          <w:sz w:val="32"/>
          <w:szCs w:val="32"/>
        </w:rPr>
        <w:t>29ste Transmissiedag Infectieziekten</w:t>
      </w:r>
      <w:r w:rsidR="00DE6BBA" w:rsidRPr="00DE6BBA">
        <w:rPr>
          <w:rFonts w:cstheme="minorBidi"/>
          <w:color w:val="auto"/>
          <w:sz w:val="32"/>
          <w:szCs w:val="32"/>
        </w:rPr>
        <w:br/>
        <w:t xml:space="preserve">26 maart 2019, Amersfoort </w:t>
      </w:r>
      <w:r w:rsidR="00DE6BBA" w:rsidRPr="00DE6BBA">
        <w:rPr>
          <w:rFonts w:cstheme="minorBidi"/>
          <w:color w:val="auto"/>
          <w:sz w:val="32"/>
          <w:szCs w:val="32"/>
        </w:rPr>
        <w:br/>
      </w:r>
      <w:r w:rsidR="00B3612C">
        <w:rPr>
          <w:rFonts w:cstheme="minorBidi"/>
          <w:b/>
          <w:color w:val="43AB33"/>
          <w:sz w:val="32"/>
          <w:szCs w:val="32"/>
        </w:rPr>
        <w:br/>
      </w:r>
      <w:r w:rsidR="006A5282" w:rsidRPr="006A5282">
        <w:rPr>
          <w:rFonts w:cstheme="minorBidi"/>
          <w:b/>
          <w:color w:val="43AB33"/>
          <w:sz w:val="32"/>
          <w:szCs w:val="32"/>
        </w:rPr>
        <w:t xml:space="preserve">Te warm, te droog, te nat – Wat betekent </w:t>
      </w:r>
      <w:r w:rsidR="0020728A" w:rsidRPr="006A5282">
        <w:rPr>
          <w:rFonts w:cstheme="minorBidi"/>
          <w:b/>
          <w:color w:val="43AB33"/>
          <w:sz w:val="32"/>
          <w:szCs w:val="32"/>
        </w:rPr>
        <w:t xml:space="preserve">Klimaatverandering </w:t>
      </w:r>
      <w:r w:rsidR="006A5282" w:rsidRPr="006A5282">
        <w:rPr>
          <w:rFonts w:cstheme="minorBidi"/>
          <w:b/>
          <w:color w:val="43AB33"/>
          <w:sz w:val="32"/>
          <w:szCs w:val="32"/>
        </w:rPr>
        <w:t xml:space="preserve">voor ons? </w:t>
      </w:r>
      <w:r w:rsidR="00B11ADD" w:rsidRPr="006A5282">
        <w:rPr>
          <w:rFonts w:cstheme="minorBidi"/>
          <w:b/>
          <w:color w:val="43AB33"/>
          <w:sz w:val="32"/>
          <w:szCs w:val="32"/>
        </w:rPr>
        <w:br/>
      </w:r>
    </w:p>
    <w:p w:rsidR="0020728A" w:rsidRPr="00B3612C" w:rsidRDefault="001F08EB" w:rsidP="0020728A">
      <w:pPr>
        <w:pStyle w:val="Default"/>
        <w:spacing w:line="361" w:lineRule="atLeast"/>
        <w:rPr>
          <w:rFonts w:ascii="RijksoverheidSansText" w:hAnsi="RijksoverheidSansText" w:cs="RijksoverheidSansText"/>
          <w:b/>
          <w:bCs/>
          <w:color w:val="FFFFFF"/>
          <w:sz w:val="22"/>
          <w:szCs w:val="22"/>
        </w:rPr>
      </w:pPr>
      <w:proofErr w:type="gramStart"/>
      <w:r>
        <w:rPr>
          <w:rFonts w:ascii="RijksoverheidSansText" w:hAnsi="RijksoverheidSansText" w:cs="RijksoverheidSansText"/>
          <w:bCs/>
          <w:color w:val="auto"/>
          <w:sz w:val="22"/>
          <w:szCs w:val="22"/>
        </w:rPr>
        <w:t>vanaf</w:t>
      </w:r>
      <w:proofErr w:type="gramEnd"/>
      <w:r>
        <w:rPr>
          <w:rFonts w:ascii="RijksoverheidSansText" w:hAnsi="RijksoverheidSansText" w:cs="RijksoverheidSansText"/>
          <w:bCs/>
          <w:color w:val="auto"/>
          <w:sz w:val="22"/>
          <w:szCs w:val="22"/>
        </w:rPr>
        <w:t xml:space="preserve"> 8</w:t>
      </w:r>
      <w:r>
        <w:rPr>
          <w:rFonts w:ascii="RijksoverheidSansText" w:hAnsi="RijksoverheidSansText" w:cs="RijksoverheidSansText"/>
          <w:sz w:val="22"/>
          <w:szCs w:val="22"/>
        </w:rPr>
        <w:t>:</w:t>
      </w:r>
      <w:r w:rsidR="00D52D6B" w:rsidRPr="00B3612C">
        <w:rPr>
          <w:rFonts w:ascii="RijksoverheidSansText" w:hAnsi="RijksoverheidSansText" w:cs="RijksoverheidSansText"/>
          <w:bCs/>
          <w:color w:val="auto"/>
          <w:sz w:val="22"/>
          <w:szCs w:val="22"/>
        </w:rPr>
        <w:t>45</w:t>
      </w:r>
      <w:r w:rsidR="00B3612C" w:rsidRPr="00B3612C">
        <w:rPr>
          <w:rFonts w:ascii="RijksoverheidSansText" w:hAnsi="RijksoverheidSansText" w:cs="RijksoverheidSansText"/>
          <w:bCs/>
          <w:color w:val="auto"/>
          <w:sz w:val="22"/>
          <w:szCs w:val="22"/>
        </w:rPr>
        <w:t xml:space="preserve"> </w:t>
      </w:r>
      <w:r w:rsidR="00B3612C" w:rsidRPr="00B3612C">
        <w:rPr>
          <w:rFonts w:ascii="RijksoverheidSansText" w:hAnsi="RijksoverheidSansText" w:cs="RijksoverheidSansText"/>
          <w:bCs/>
          <w:color w:val="auto"/>
          <w:sz w:val="22"/>
          <w:szCs w:val="22"/>
        </w:rPr>
        <w:tab/>
      </w:r>
      <w:r w:rsidR="00B3612C"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  <w:t>Inloop en o</w:t>
      </w:r>
      <w:r w:rsidR="0020728A" w:rsidRPr="00B3612C"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  <w:t xml:space="preserve">ntvangst deelnemers </w:t>
      </w:r>
    </w:p>
    <w:p w:rsidR="00DF34F9" w:rsidRPr="00B3612C" w:rsidRDefault="001F08EB" w:rsidP="00535871">
      <w:pPr>
        <w:pStyle w:val="Pa2"/>
        <w:rPr>
          <w:rFonts w:ascii="RijksoverheidSansText" w:hAnsi="RijksoverheidSansText" w:cs="RijksoverheidSansText"/>
          <w:sz w:val="22"/>
          <w:szCs w:val="22"/>
        </w:rPr>
      </w:pPr>
      <w:r>
        <w:rPr>
          <w:rFonts w:ascii="RijksoverheidSansText" w:hAnsi="RijksoverheidSansText" w:cs="RijksoverheidSansText"/>
          <w:sz w:val="22"/>
          <w:szCs w:val="22"/>
        </w:rPr>
        <w:t>9:</w:t>
      </w:r>
      <w:r w:rsidR="00DE6BBA" w:rsidRPr="00B3612C">
        <w:rPr>
          <w:rFonts w:ascii="RijksoverheidSansText" w:hAnsi="RijksoverheidSansText" w:cs="RijksoverheidSansText"/>
          <w:sz w:val="22"/>
          <w:szCs w:val="22"/>
        </w:rPr>
        <w:t>10 -</w:t>
      </w:r>
      <w:r>
        <w:rPr>
          <w:rFonts w:ascii="RijksoverheidSansText" w:hAnsi="RijksoverheidSansText" w:cs="RijksoverheidSansText"/>
          <w:sz w:val="22"/>
          <w:szCs w:val="22"/>
        </w:rPr>
        <w:t xml:space="preserve"> 9:</w:t>
      </w:r>
      <w:r w:rsidR="00DE6BBA" w:rsidRPr="00B3612C">
        <w:rPr>
          <w:rFonts w:ascii="RijksoverheidSansText" w:hAnsi="RijksoverheidSansText" w:cs="RijksoverheidSansText"/>
          <w:sz w:val="22"/>
          <w:szCs w:val="22"/>
        </w:rPr>
        <w:t xml:space="preserve">15 </w:t>
      </w:r>
      <w:r w:rsidR="00D52D6B" w:rsidRPr="00B3612C">
        <w:rPr>
          <w:rFonts w:ascii="RijksoverheidSansText" w:hAnsi="RijksoverheidSansText" w:cs="RijksoverheidSansText"/>
          <w:sz w:val="22"/>
          <w:szCs w:val="22"/>
        </w:rPr>
        <w:tab/>
      </w:r>
      <w:r w:rsidR="00B3612C" w:rsidRPr="00B3612C">
        <w:rPr>
          <w:rFonts w:ascii="RijksoverheidSansText" w:hAnsi="RijksoverheidSansText" w:cs="RijksoverheidSansText"/>
          <w:i/>
          <w:sz w:val="22"/>
          <w:szCs w:val="22"/>
        </w:rPr>
        <w:t xml:space="preserve">Opening </w:t>
      </w:r>
      <w:r w:rsidR="00D52D6B" w:rsidRPr="00B3612C">
        <w:rPr>
          <w:rFonts w:ascii="RijksoverheidSansText" w:hAnsi="RijksoverheidSansText" w:cs="RijksoverheidSansText"/>
          <w:i/>
          <w:sz w:val="22"/>
          <w:szCs w:val="22"/>
        </w:rPr>
        <w:t>door dagvoorzitter</w:t>
      </w:r>
      <w:r w:rsidR="00C458EF" w:rsidRPr="00B3612C">
        <w:rPr>
          <w:rFonts w:ascii="RijksoverheidSansText" w:hAnsi="RijksoverheidSansText" w:cs="RijksoverheidSansText"/>
          <w:sz w:val="22"/>
          <w:szCs w:val="22"/>
        </w:rPr>
        <w:tab/>
      </w:r>
      <w:r w:rsidR="00C458EF" w:rsidRPr="00B3612C">
        <w:rPr>
          <w:rFonts w:ascii="RijksoverheidSansText" w:hAnsi="RijksoverheidSansText" w:cs="RijksoverheidSansText"/>
          <w:sz w:val="22"/>
          <w:szCs w:val="22"/>
        </w:rPr>
        <w:tab/>
      </w:r>
      <w:r w:rsidR="0020728A" w:rsidRPr="00B3612C">
        <w:rPr>
          <w:rFonts w:ascii="RijksoverheidSansText" w:hAnsi="RijksoverheidSansText" w:cs="RijksoverheidSansText"/>
          <w:sz w:val="22"/>
          <w:szCs w:val="22"/>
        </w:rPr>
        <w:t xml:space="preserve">Saskia van Egmond (GGD Kennemerland) </w:t>
      </w:r>
      <w:r w:rsidR="00213154" w:rsidRPr="00B3612C">
        <w:rPr>
          <w:rFonts w:ascii="RijksoverheidSansText" w:hAnsi="RijksoverheidSansText" w:cs="RijksoverheidSansText"/>
          <w:sz w:val="22"/>
          <w:szCs w:val="22"/>
        </w:rPr>
        <w:br/>
      </w:r>
      <w:r>
        <w:rPr>
          <w:rFonts w:ascii="RijksoverheidSansText" w:hAnsi="RijksoverheidSansText" w:cs="RijksoverheidSansText"/>
          <w:sz w:val="22"/>
          <w:szCs w:val="22"/>
        </w:rPr>
        <w:t>9:</w:t>
      </w:r>
      <w:r w:rsidR="0020728A" w:rsidRPr="00B3612C">
        <w:rPr>
          <w:rFonts w:ascii="RijksoverheidSansText" w:hAnsi="RijksoverheidSansText" w:cs="RijksoverheidSansText"/>
          <w:sz w:val="22"/>
          <w:szCs w:val="22"/>
        </w:rPr>
        <w:t xml:space="preserve">15 </w:t>
      </w:r>
      <w:r>
        <w:rPr>
          <w:rFonts w:ascii="RijksoverheidSansText" w:hAnsi="RijksoverheidSansText" w:cs="RijksoverheidSansText"/>
          <w:sz w:val="22"/>
          <w:szCs w:val="22"/>
        </w:rPr>
        <w:t>– 9:30</w:t>
      </w:r>
      <w:r w:rsidR="00903D99" w:rsidRPr="00B3612C">
        <w:rPr>
          <w:rFonts w:ascii="RijksoverheidSansText" w:hAnsi="RijksoverheidSansText" w:cs="RijksoverheidSansText"/>
          <w:sz w:val="22"/>
          <w:szCs w:val="22"/>
        </w:rPr>
        <w:t xml:space="preserve"> </w:t>
      </w:r>
      <w:r w:rsidR="00D52D6B" w:rsidRPr="00B3612C">
        <w:rPr>
          <w:rFonts w:ascii="RijksoverheidSansText" w:hAnsi="RijksoverheidSansText" w:cs="RijksoverheidSansText"/>
          <w:sz w:val="22"/>
          <w:szCs w:val="22"/>
        </w:rPr>
        <w:tab/>
      </w:r>
      <w:r w:rsidR="00B3612C" w:rsidRPr="00B3612C">
        <w:rPr>
          <w:rFonts w:ascii="RijksoverheidSansText" w:hAnsi="RijksoverheidSansText" w:cs="RijksoverheidSansText"/>
          <w:i/>
          <w:sz w:val="22"/>
          <w:szCs w:val="22"/>
        </w:rPr>
        <w:t xml:space="preserve">Welkom en </w:t>
      </w:r>
      <w:r w:rsidR="00CD0A1D" w:rsidRPr="00B3612C">
        <w:rPr>
          <w:rFonts w:ascii="RijksoverheidSansText" w:hAnsi="RijksoverheidSansText" w:cs="RijksoverheidSansText"/>
          <w:i/>
          <w:sz w:val="22"/>
          <w:szCs w:val="22"/>
        </w:rPr>
        <w:t>Intro</w:t>
      </w:r>
      <w:r w:rsidR="00C458EF" w:rsidRPr="00B3612C">
        <w:rPr>
          <w:rFonts w:ascii="RijksoverheidSansText" w:hAnsi="RijksoverheidSansText" w:cs="RijksoverheidSansText"/>
          <w:i/>
          <w:sz w:val="22"/>
          <w:szCs w:val="22"/>
        </w:rPr>
        <w:t>ductie</w:t>
      </w:r>
      <w:r w:rsidR="00E64883" w:rsidRPr="00B3612C">
        <w:rPr>
          <w:rFonts w:ascii="RijksoverheidSansText" w:hAnsi="RijksoverheidSansText" w:cs="RijksoverheidSansText"/>
          <w:i/>
          <w:sz w:val="22"/>
          <w:szCs w:val="22"/>
        </w:rPr>
        <w:t xml:space="preserve"> </w:t>
      </w:r>
      <w:r w:rsidR="00C458EF" w:rsidRPr="00B3612C">
        <w:rPr>
          <w:rFonts w:ascii="RijksoverheidSansText" w:hAnsi="RijksoverheidSansText" w:cs="RijksoverheidSansText"/>
          <w:i/>
          <w:sz w:val="22"/>
          <w:szCs w:val="22"/>
        </w:rPr>
        <w:tab/>
      </w:r>
      <w:r w:rsidR="00B3612C">
        <w:rPr>
          <w:rFonts w:ascii="RijksoverheidSansText" w:hAnsi="RijksoverheidSansText" w:cs="RijksoverheidSansText"/>
          <w:sz w:val="22"/>
          <w:szCs w:val="22"/>
        </w:rPr>
        <w:tab/>
      </w:r>
      <w:r w:rsidR="00B3612C">
        <w:rPr>
          <w:rFonts w:ascii="RijksoverheidSansText" w:hAnsi="RijksoverheidSansText" w:cs="RijksoverheidSansText"/>
          <w:sz w:val="22"/>
          <w:szCs w:val="22"/>
        </w:rPr>
        <w:tab/>
      </w:r>
      <w:r w:rsidR="00DF34F9" w:rsidRPr="00B3612C">
        <w:rPr>
          <w:rFonts w:ascii="RijksoverheidSansText" w:hAnsi="RijksoverheidSansText" w:cs="RijksoverheidSansText"/>
          <w:sz w:val="22"/>
          <w:szCs w:val="22"/>
        </w:rPr>
        <w:t>Jaap van Dissel</w:t>
      </w:r>
      <w:r w:rsidR="00213154" w:rsidRPr="00B3612C">
        <w:rPr>
          <w:rFonts w:ascii="RijksoverheidSansText" w:hAnsi="RijksoverheidSansText" w:cs="RijksoverheidSansText"/>
          <w:sz w:val="22"/>
          <w:szCs w:val="22"/>
        </w:rPr>
        <w:t xml:space="preserve"> (directeur </w:t>
      </w:r>
      <w:r w:rsidR="00535871" w:rsidRPr="00B3612C">
        <w:rPr>
          <w:rFonts w:ascii="RijksoverheidSansText" w:hAnsi="RijksoverheidSansText" w:cs="RijksoverheidSansText"/>
          <w:sz w:val="22"/>
          <w:szCs w:val="22"/>
        </w:rPr>
        <w:t>CIb</w:t>
      </w:r>
      <w:r w:rsidR="00DF34F9" w:rsidRPr="00B3612C">
        <w:rPr>
          <w:rFonts w:ascii="RijksoverheidSansText" w:hAnsi="RijksoverheidSansText" w:cs="RijksoverheidSansText"/>
          <w:sz w:val="22"/>
          <w:szCs w:val="22"/>
        </w:rPr>
        <w:t>/</w:t>
      </w:r>
      <w:r w:rsidR="00D33635" w:rsidRPr="00B3612C">
        <w:rPr>
          <w:rFonts w:ascii="RijksoverheidSansText" w:hAnsi="RijksoverheidSansText" w:cs="RijksoverheidSansText"/>
          <w:sz w:val="22"/>
          <w:szCs w:val="22"/>
        </w:rPr>
        <w:t>RIVM</w:t>
      </w:r>
      <w:r w:rsidR="00213154" w:rsidRPr="00B3612C">
        <w:rPr>
          <w:rFonts w:ascii="RijksoverheidSansText" w:hAnsi="RijksoverheidSansText" w:cs="RijksoverheidSansText"/>
          <w:sz w:val="22"/>
          <w:szCs w:val="22"/>
        </w:rPr>
        <w:t>)</w:t>
      </w:r>
      <w:r w:rsidR="008224B7" w:rsidRPr="00B3612C">
        <w:rPr>
          <w:rFonts w:ascii="RijksoverheidSansText" w:hAnsi="RijksoverheidSansText" w:cs="RijksoverheidSansText"/>
          <w:sz w:val="22"/>
          <w:szCs w:val="22"/>
        </w:rPr>
        <w:t xml:space="preserve"> </w:t>
      </w:r>
    </w:p>
    <w:p w:rsidR="00DF34F9" w:rsidRPr="00B3612C" w:rsidRDefault="00DF34F9" w:rsidP="0020728A">
      <w:pPr>
        <w:pStyle w:val="Pa2"/>
        <w:rPr>
          <w:rFonts w:ascii="RijksoverheidSansText" w:hAnsi="RijksoverheidSansText" w:cs="RijksoverheidSansText"/>
          <w:sz w:val="22"/>
          <w:szCs w:val="22"/>
        </w:rPr>
      </w:pPr>
    </w:p>
    <w:p w:rsidR="00535871" w:rsidRPr="00B3612C" w:rsidRDefault="0025250B" w:rsidP="00535871">
      <w:pPr>
        <w:pStyle w:val="Pa2"/>
        <w:rPr>
          <w:rFonts w:ascii="RijksoverheidSansText" w:hAnsi="RijksoverheidSansText" w:cs="RijksoverheidSansText"/>
          <w:color w:val="43AB33"/>
          <w:sz w:val="22"/>
          <w:szCs w:val="22"/>
        </w:rPr>
      </w:pPr>
      <w:r>
        <w:rPr>
          <w:rFonts w:ascii="RijksoverheidSansText" w:hAnsi="RijksoverheidSansText" w:cs="RijksoverheidSansText"/>
          <w:bCs/>
          <w:sz w:val="22"/>
          <w:szCs w:val="22"/>
        </w:rPr>
        <w:t>S</w:t>
      </w:r>
      <w:r w:rsidR="00535871" w:rsidRPr="00B3612C">
        <w:rPr>
          <w:rFonts w:ascii="RijksoverheidSansText" w:hAnsi="RijksoverheidSansText" w:cs="RijksoverheidSansText"/>
          <w:bCs/>
          <w:sz w:val="22"/>
          <w:szCs w:val="22"/>
        </w:rPr>
        <w:t>essie I</w:t>
      </w:r>
      <w:r w:rsidR="00535871" w:rsidRPr="00B3612C"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  <w:t xml:space="preserve"> </w:t>
      </w:r>
      <w:r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  <w:tab/>
      </w:r>
      <w:r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  <w:tab/>
      </w:r>
      <w:r w:rsidR="00535871" w:rsidRPr="00B3612C"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  <w:t xml:space="preserve">Wat betekent Klimaatverandering voor ons? </w:t>
      </w:r>
    </w:p>
    <w:p w:rsidR="006B0A51" w:rsidRPr="00B3612C" w:rsidRDefault="001F08EB" w:rsidP="00535871">
      <w:pPr>
        <w:pStyle w:val="Pa2"/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</w:pPr>
      <w:r>
        <w:rPr>
          <w:rFonts w:ascii="RijksoverheidSansText" w:hAnsi="RijksoverheidSansText" w:cs="RijksoverheidSansText"/>
          <w:sz w:val="22"/>
          <w:szCs w:val="22"/>
        </w:rPr>
        <w:t>9:30 – 10:00</w:t>
      </w:r>
      <w:r w:rsidR="00C458EF" w:rsidRPr="00B3612C">
        <w:rPr>
          <w:rFonts w:ascii="RijksoverheidSansText" w:hAnsi="RijksoverheidSansText" w:cs="RijksoverheidSansText"/>
          <w:sz w:val="22"/>
          <w:szCs w:val="22"/>
        </w:rPr>
        <w:t xml:space="preserve"> </w:t>
      </w:r>
      <w:r w:rsidR="00B3612C">
        <w:rPr>
          <w:rFonts w:ascii="RijksoverheidSansText" w:hAnsi="RijksoverheidSansText" w:cs="RijksoverheidSansText"/>
          <w:sz w:val="22"/>
          <w:szCs w:val="22"/>
        </w:rPr>
        <w:tab/>
      </w:r>
      <w:r w:rsidR="00535871" w:rsidRPr="00B3612C">
        <w:rPr>
          <w:rFonts w:ascii="RijksoverheidSansText" w:hAnsi="RijksoverheidSansText" w:cs="RijksoverheidSansText"/>
          <w:i/>
          <w:iCs/>
          <w:sz w:val="22"/>
          <w:szCs w:val="22"/>
        </w:rPr>
        <w:t xml:space="preserve">De ontwikkeling van ons klimaat </w:t>
      </w:r>
      <w:r w:rsidR="00535871" w:rsidRPr="00B3612C">
        <w:rPr>
          <w:rFonts w:ascii="RijksoverheidSansText" w:hAnsi="RijksoverheidSansText" w:cs="RijksoverheidSansText"/>
          <w:i/>
          <w:iCs/>
          <w:sz w:val="22"/>
          <w:szCs w:val="22"/>
        </w:rPr>
        <w:tab/>
      </w:r>
      <w:r w:rsidR="00D52D6B" w:rsidRPr="00B3612C">
        <w:rPr>
          <w:rFonts w:ascii="RijksoverheidSansText" w:hAnsi="RijksoverheidSansText" w:cs="RijksoverheidSansText"/>
          <w:i/>
          <w:iCs/>
          <w:sz w:val="22"/>
          <w:szCs w:val="22"/>
        </w:rPr>
        <w:tab/>
      </w:r>
      <w:r w:rsidR="00535871" w:rsidRPr="00B3612C">
        <w:rPr>
          <w:rFonts w:ascii="RijksoverheidSansText" w:hAnsi="RijksoverheidSansText"/>
          <w:sz w:val="22"/>
          <w:szCs w:val="22"/>
        </w:rPr>
        <w:t>Gerard van der Steenhoven</w:t>
      </w:r>
      <w:r w:rsidR="006D771F" w:rsidRPr="00B3612C">
        <w:rPr>
          <w:rFonts w:ascii="RijksoverheidSansText" w:hAnsi="RijksoverheidSansText"/>
          <w:sz w:val="22"/>
          <w:szCs w:val="22"/>
        </w:rPr>
        <w:t xml:space="preserve"> </w:t>
      </w:r>
      <w:r w:rsidR="00535871" w:rsidRPr="00B3612C">
        <w:rPr>
          <w:rFonts w:ascii="RijksoverheidSansText" w:hAnsi="RijksoverheidSansText"/>
          <w:sz w:val="22"/>
          <w:szCs w:val="22"/>
        </w:rPr>
        <w:t>(</w:t>
      </w:r>
      <w:r w:rsidR="00213154" w:rsidRPr="00B3612C">
        <w:rPr>
          <w:rFonts w:ascii="RijksoverheidSansText" w:hAnsi="RijksoverheidSansText"/>
          <w:sz w:val="22"/>
          <w:szCs w:val="22"/>
        </w:rPr>
        <w:t>hoofd</w:t>
      </w:r>
      <w:r w:rsidR="006D771F" w:rsidRPr="00B3612C">
        <w:rPr>
          <w:rFonts w:ascii="RijksoverheidSansText" w:hAnsi="RijksoverheidSansText"/>
          <w:sz w:val="22"/>
          <w:szCs w:val="22"/>
        </w:rPr>
        <w:t>directeur KNMI</w:t>
      </w:r>
      <w:r w:rsidR="00535871" w:rsidRPr="00B3612C">
        <w:rPr>
          <w:rFonts w:ascii="RijksoverheidSansText" w:hAnsi="RijksoverheidSansText"/>
          <w:sz w:val="22"/>
          <w:szCs w:val="22"/>
        </w:rPr>
        <w:t>)</w:t>
      </w:r>
    </w:p>
    <w:p w:rsidR="00903D99" w:rsidRPr="00B3612C" w:rsidRDefault="00535871" w:rsidP="00903D99">
      <w:pPr>
        <w:pStyle w:val="lead"/>
        <w:rPr>
          <w:rFonts w:ascii="Calibri" w:hAnsi="Calibri" w:cs="Arial"/>
          <w:color w:val="000000"/>
          <w:sz w:val="22"/>
          <w:szCs w:val="22"/>
        </w:rPr>
      </w:pPr>
      <w:r w:rsidRPr="00B3612C">
        <w:rPr>
          <w:rFonts w:ascii="RijksoverheidSansText" w:hAnsi="RijksoverheidSansText" w:cs="RijksoverheidSansText"/>
          <w:bCs/>
          <w:sz w:val="22"/>
          <w:szCs w:val="22"/>
        </w:rPr>
        <w:br/>
      </w:r>
      <w:r w:rsidR="001F08EB">
        <w:rPr>
          <w:rFonts w:ascii="RijksoverheidSansText" w:hAnsi="RijksoverheidSansText" w:cs="RijksoverheidSansText"/>
          <w:bCs/>
          <w:sz w:val="22"/>
          <w:szCs w:val="22"/>
        </w:rPr>
        <w:t>10</w:t>
      </w:r>
      <w:r w:rsidR="001F08EB">
        <w:rPr>
          <w:rFonts w:ascii="RijksoverheidSansText" w:hAnsi="RijksoverheidSansText" w:cs="RijksoverheidSansText"/>
          <w:sz w:val="22"/>
          <w:szCs w:val="22"/>
        </w:rPr>
        <w:t>:</w:t>
      </w:r>
      <w:r w:rsidR="001F08EB">
        <w:rPr>
          <w:rFonts w:ascii="RijksoverheidSansText" w:hAnsi="RijksoverheidSansText" w:cs="RijksoverheidSansText"/>
          <w:bCs/>
          <w:sz w:val="22"/>
          <w:szCs w:val="22"/>
        </w:rPr>
        <w:t>00-10</w:t>
      </w:r>
      <w:r w:rsidR="001F08EB">
        <w:rPr>
          <w:rFonts w:ascii="RijksoverheidSansText" w:hAnsi="RijksoverheidSansText" w:cs="RijksoverheidSansText"/>
          <w:sz w:val="22"/>
          <w:szCs w:val="22"/>
        </w:rPr>
        <w:t>:</w:t>
      </w:r>
      <w:r w:rsidR="00F22FA3" w:rsidRPr="00B3612C">
        <w:rPr>
          <w:rFonts w:ascii="RijksoverheidSansText" w:hAnsi="RijksoverheidSansText" w:cs="RijksoverheidSansText"/>
          <w:bCs/>
          <w:sz w:val="22"/>
          <w:szCs w:val="22"/>
        </w:rPr>
        <w:t>30</w:t>
      </w:r>
      <w:r w:rsidR="00F22FA3" w:rsidRPr="00B3612C">
        <w:rPr>
          <w:rFonts w:ascii="RijksoverheidSansText" w:hAnsi="RijksoverheidSansText" w:cs="RijksoverheidSansText"/>
          <w:bCs/>
          <w:i/>
          <w:sz w:val="22"/>
          <w:szCs w:val="22"/>
        </w:rPr>
        <w:t xml:space="preserve"> </w:t>
      </w:r>
      <w:r w:rsidR="00B3612C">
        <w:rPr>
          <w:rFonts w:ascii="RijksoverheidSansText" w:hAnsi="RijksoverheidSansText" w:cs="RijksoverheidSansText"/>
          <w:bCs/>
          <w:i/>
          <w:sz w:val="22"/>
          <w:szCs w:val="22"/>
        </w:rPr>
        <w:tab/>
      </w:r>
      <w:r w:rsidR="002026F2" w:rsidRPr="00B3612C">
        <w:rPr>
          <w:rFonts w:ascii="RijksoverheidSansText" w:hAnsi="RijksoverheidSansText"/>
          <w:i/>
          <w:sz w:val="22"/>
          <w:szCs w:val="22"/>
        </w:rPr>
        <w:t>Infectieziekten in een veranderende wereld</w:t>
      </w:r>
      <w:r w:rsidR="00A90506" w:rsidRPr="00B3612C">
        <w:rPr>
          <w:rFonts w:ascii="RijksoverheidSansText" w:hAnsi="RijksoverheidSansText" w:cs="RijksoverheidSansText"/>
          <w:bCs/>
          <w:i/>
          <w:sz w:val="22"/>
          <w:szCs w:val="22"/>
        </w:rPr>
        <w:t xml:space="preserve"> </w:t>
      </w:r>
      <w:r w:rsidR="00D52D6B" w:rsidRPr="00B3612C">
        <w:rPr>
          <w:rFonts w:ascii="RijksoverheidSansText" w:hAnsi="RijksoverheidSansText" w:cs="RijksoverheidSansText"/>
          <w:bCs/>
          <w:i/>
          <w:sz w:val="22"/>
          <w:szCs w:val="22"/>
        </w:rPr>
        <w:tab/>
      </w:r>
      <w:r w:rsidR="00F22FA3" w:rsidRPr="00B3612C">
        <w:rPr>
          <w:rFonts w:ascii="RijksoverheidSansText" w:hAnsi="RijksoverheidSansText" w:cs="RijksoverheidSansText"/>
          <w:bCs/>
          <w:sz w:val="22"/>
          <w:szCs w:val="22"/>
        </w:rPr>
        <w:t>Ana Maria de Roda Husman</w:t>
      </w:r>
      <w:r w:rsidR="00D32930" w:rsidRPr="00B3612C">
        <w:rPr>
          <w:rFonts w:ascii="RijksoverheidSansText" w:hAnsi="RijksoverheidSansText" w:cs="RijksoverheidSansText"/>
          <w:bCs/>
          <w:sz w:val="22"/>
          <w:szCs w:val="22"/>
        </w:rPr>
        <w:t xml:space="preserve"> </w:t>
      </w:r>
      <w:r w:rsidRPr="00B3612C">
        <w:rPr>
          <w:rFonts w:ascii="RijksoverheidSansText" w:hAnsi="RijksoverheidSansText" w:cs="RijksoverheidSansText"/>
          <w:bCs/>
          <w:sz w:val="22"/>
          <w:szCs w:val="22"/>
        </w:rPr>
        <w:t>(</w:t>
      </w:r>
      <w:r w:rsidR="00903D99" w:rsidRPr="00B3612C">
        <w:rPr>
          <w:rFonts w:ascii="RijksoverheidSansText" w:hAnsi="RijksoverheidSansText" w:cs="RijksoverheidSansText"/>
          <w:bCs/>
          <w:sz w:val="22"/>
          <w:szCs w:val="22"/>
        </w:rPr>
        <w:t>hoofd Milieu CIb/RIVM</w:t>
      </w:r>
      <w:r w:rsidRPr="00B3612C">
        <w:rPr>
          <w:rFonts w:ascii="RijksoverheidSansText" w:hAnsi="RijksoverheidSansText" w:cs="RijksoverheidSansText"/>
          <w:bCs/>
          <w:sz w:val="22"/>
          <w:szCs w:val="22"/>
        </w:rPr>
        <w:t>)</w:t>
      </w:r>
    </w:p>
    <w:p w:rsidR="0020728A" w:rsidRPr="00B3612C" w:rsidRDefault="001F08EB" w:rsidP="00D52D6B">
      <w:pPr>
        <w:pStyle w:val="Default"/>
        <w:spacing w:line="241" w:lineRule="atLeast"/>
        <w:ind w:left="1410" w:hanging="1410"/>
        <w:rPr>
          <w:rFonts w:ascii="RijksoverheidSansText" w:hAnsi="RijksoverheidSansText" w:cs="RijksoverheidSansText"/>
          <w:color w:val="auto"/>
          <w:sz w:val="22"/>
          <w:szCs w:val="22"/>
        </w:rPr>
      </w:pPr>
      <w:r>
        <w:rPr>
          <w:rFonts w:ascii="RijksoverheidSansText" w:hAnsi="RijksoverheidSansText" w:cstheme="minorBidi"/>
          <w:color w:val="auto"/>
          <w:sz w:val="22"/>
          <w:szCs w:val="22"/>
        </w:rPr>
        <w:t>10</w:t>
      </w:r>
      <w:r>
        <w:rPr>
          <w:rFonts w:ascii="RijksoverheidSansText" w:hAnsi="RijksoverheidSansText" w:cs="RijksoverheidSansText"/>
          <w:sz w:val="22"/>
          <w:szCs w:val="22"/>
        </w:rPr>
        <w:t>:</w:t>
      </w:r>
      <w:r w:rsidR="00FE1687" w:rsidRPr="00B3612C">
        <w:rPr>
          <w:rFonts w:ascii="RijksoverheidSansText" w:hAnsi="RijksoverheidSansText" w:cstheme="minorBidi"/>
          <w:color w:val="auto"/>
          <w:sz w:val="22"/>
          <w:szCs w:val="22"/>
        </w:rPr>
        <w:t xml:space="preserve">30- </w:t>
      </w:r>
      <w:r>
        <w:rPr>
          <w:rFonts w:ascii="RijksoverheidSansText" w:hAnsi="RijksoverheidSansText" w:cstheme="minorBidi"/>
          <w:color w:val="auto"/>
          <w:sz w:val="22"/>
          <w:szCs w:val="22"/>
        </w:rPr>
        <w:t>11</w:t>
      </w:r>
      <w:r>
        <w:rPr>
          <w:rFonts w:ascii="RijksoverheidSansText" w:hAnsi="RijksoverheidSansText" w:cs="RijksoverheidSansText"/>
          <w:sz w:val="22"/>
          <w:szCs w:val="22"/>
        </w:rPr>
        <w:t>:</w:t>
      </w:r>
      <w:r>
        <w:rPr>
          <w:rFonts w:ascii="RijksoverheidSansText" w:hAnsi="RijksoverheidSansText" w:cstheme="minorBidi"/>
          <w:color w:val="auto"/>
          <w:sz w:val="22"/>
          <w:szCs w:val="22"/>
        </w:rPr>
        <w:t>30</w:t>
      </w:r>
      <w:r w:rsidR="00245E11" w:rsidRPr="00B3612C">
        <w:rPr>
          <w:rFonts w:ascii="RijksoverheidSansText" w:hAnsi="RijksoverheidSansText" w:cs="RijksoverheidSansText"/>
          <w:color w:val="FFFFFF"/>
          <w:sz w:val="22"/>
          <w:szCs w:val="22"/>
        </w:rPr>
        <w:t>A</w:t>
      </w:r>
      <w:r w:rsidR="00245E11" w:rsidRPr="00B3612C"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  <w:t xml:space="preserve"> </w:t>
      </w:r>
      <w:r w:rsidR="00C458EF" w:rsidRPr="00B3612C"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  <w:tab/>
      </w:r>
      <w:r w:rsidR="0020728A" w:rsidRPr="00B3612C"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  <w:t>Postersessie in de Foyer</w:t>
      </w:r>
      <w:r w:rsidR="0020728A" w:rsidRPr="00B3612C">
        <w:rPr>
          <w:rFonts w:ascii="RijksoverheidSansText" w:hAnsi="RijksoverheidSansText" w:cs="RijksoverheidSansText"/>
          <w:b/>
          <w:bCs/>
          <w:color w:val="auto"/>
          <w:sz w:val="22"/>
          <w:szCs w:val="22"/>
        </w:rPr>
        <w:t xml:space="preserve"> </w:t>
      </w:r>
      <w:r w:rsidR="00D52D6B" w:rsidRPr="00B3612C">
        <w:rPr>
          <w:rFonts w:ascii="RijksoverheidSansText" w:hAnsi="RijksoverheidSansText" w:cs="RijksoverheidSansText"/>
          <w:b/>
          <w:bCs/>
          <w:color w:val="auto"/>
          <w:sz w:val="22"/>
          <w:szCs w:val="22"/>
        </w:rPr>
        <w:br/>
      </w:r>
      <w:r w:rsidR="0020728A" w:rsidRPr="00B3612C">
        <w:rPr>
          <w:rFonts w:ascii="RijksoverheidSansText" w:hAnsi="RijksoverheidSansText" w:cs="RijksoverheidSansText"/>
          <w:color w:val="auto"/>
          <w:sz w:val="22"/>
          <w:szCs w:val="22"/>
        </w:rPr>
        <w:t>met kof</w:t>
      </w:r>
      <w:r w:rsidR="00245E11" w:rsidRPr="00B3612C">
        <w:rPr>
          <w:rFonts w:ascii="RijksoverheidSansText" w:hAnsi="RijksoverheidSansText" w:cs="RijksoverheidSansText"/>
          <w:color w:val="auto"/>
          <w:sz w:val="22"/>
          <w:szCs w:val="22"/>
        </w:rPr>
        <w:t>fie en thee</w:t>
      </w:r>
      <w:r w:rsidR="00D52D6B" w:rsidRPr="00B3612C">
        <w:rPr>
          <w:rFonts w:ascii="RijksoverheidSansText" w:hAnsi="RijksoverheidSansText" w:cs="RijksoverheidSansText"/>
          <w:color w:val="auto"/>
          <w:sz w:val="22"/>
          <w:szCs w:val="22"/>
        </w:rPr>
        <w:t xml:space="preserve"> </w:t>
      </w:r>
      <w:r w:rsidR="00185872">
        <w:rPr>
          <w:rFonts w:ascii="RijksoverheidSansText" w:hAnsi="RijksoverheidSansText" w:cs="RijksoverheidSansText"/>
          <w:color w:val="auto"/>
          <w:sz w:val="22"/>
          <w:szCs w:val="22"/>
        </w:rPr>
        <w:t xml:space="preserve">onder leiding van </w:t>
      </w:r>
      <w:r w:rsidR="00D52D6B" w:rsidRPr="00185872">
        <w:rPr>
          <w:rFonts w:ascii="RijksoverheidSansText" w:hAnsi="RijksoverheidSansText" w:cs="RijksoverheidSansText"/>
          <w:color w:val="auto"/>
          <w:sz w:val="22"/>
          <w:szCs w:val="22"/>
        </w:rPr>
        <w:t>Hans van der Kerkhof</w:t>
      </w:r>
    </w:p>
    <w:p w:rsidR="00C1722B" w:rsidRPr="00B3612C" w:rsidRDefault="00C1722B" w:rsidP="0020728A">
      <w:pPr>
        <w:pStyle w:val="Pa2"/>
        <w:rPr>
          <w:rStyle w:val="A3"/>
          <w:color w:val="43AB33"/>
          <w:sz w:val="22"/>
          <w:szCs w:val="22"/>
        </w:rPr>
      </w:pPr>
    </w:p>
    <w:p w:rsidR="0020728A" w:rsidRPr="00B3612C" w:rsidRDefault="001F08EB" w:rsidP="00903D99">
      <w:pPr>
        <w:pStyle w:val="Default"/>
        <w:rPr>
          <w:rStyle w:val="A3"/>
          <w:rFonts w:cs="RijksoverheidSerif"/>
          <w:b w:val="0"/>
          <w:bCs w:val="0"/>
          <w:color w:val="auto"/>
          <w:sz w:val="22"/>
          <w:szCs w:val="22"/>
        </w:rPr>
      </w:pPr>
      <w:r>
        <w:rPr>
          <w:rFonts w:ascii="RijksoverheidSansText" w:hAnsi="RijksoverheidSansText" w:cs="RijksoverheidSansText"/>
          <w:bCs/>
          <w:color w:val="auto"/>
          <w:sz w:val="22"/>
          <w:szCs w:val="22"/>
        </w:rPr>
        <w:t>11</w:t>
      </w:r>
      <w:r>
        <w:rPr>
          <w:rFonts w:ascii="RijksoverheidSansText" w:hAnsi="RijksoverheidSansText" w:cs="RijksoverheidSansText"/>
          <w:sz w:val="22"/>
          <w:szCs w:val="22"/>
        </w:rPr>
        <w:t>:</w:t>
      </w:r>
      <w:r>
        <w:rPr>
          <w:rFonts w:ascii="RijksoverheidSansText" w:hAnsi="RijksoverheidSansText" w:cs="RijksoverheidSansText"/>
          <w:bCs/>
          <w:color w:val="auto"/>
          <w:sz w:val="22"/>
          <w:szCs w:val="22"/>
        </w:rPr>
        <w:t>30 –12</w:t>
      </w:r>
      <w:r>
        <w:rPr>
          <w:rFonts w:ascii="RijksoverheidSansText" w:hAnsi="RijksoverheidSansText" w:cs="RijksoverheidSansText"/>
          <w:sz w:val="22"/>
          <w:szCs w:val="22"/>
        </w:rPr>
        <w:t>:</w:t>
      </w:r>
      <w:r w:rsidR="00903D99" w:rsidRPr="00B3612C">
        <w:rPr>
          <w:rFonts w:ascii="RijksoverheidSansText" w:hAnsi="RijksoverheidSansText" w:cs="RijksoverheidSansText"/>
          <w:bCs/>
          <w:color w:val="auto"/>
          <w:sz w:val="22"/>
          <w:szCs w:val="22"/>
        </w:rPr>
        <w:t xml:space="preserve">15 </w:t>
      </w:r>
      <w:r w:rsidR="00C458EF" w:rsidRPr="00B3612C">
        <w:rPr>
          <w:rFonts w:ascii="RijksoverheidSansText" w:hAnsi="RijksoverheidSansText" w:cs="RijksoverheidSansText"/>
          <w:bCs/>
          <w:color w:val="auto"/>
          <w:sz w:val="22"/>
          <w:szCs w:val="22"/>
        </w:rPr>
        <w:tab/>
      </w:r>
      <w:r w:rsidR="00C1722B" w:rsidRPr="00B3612C">
        <w:rPr>
          <w:rStyle w:val="A3"/>
          <w:color w:val="43AB33"/>
          <w:sz w:val="22"/>
          <w:szCs w:val="22"/>
        </w:rPr>
        <w:t xml:space="preserve">Skills </w:t>
      </w:r>
      <w:r w:rsidR="0020728A" w:rsidRPr="00B3612C">
        <w:rPr>
          <w:rStyle w:val="A3"/>
          <w:color w:val="43AB33"/>
          <w:sz w:val="22"/>
          <w:szCs w:val="22"/>
        </w:rPr>
        <w:t>classes</w:t>
      </w:r>
    </w:p>
    <w:p w:rsidR="00EF634A" w:rsidRDefault="00C458EF" w:rsidP="00EF634A">
      <w:pPr>
        <w:pStyle w:val="Default"/>
        <w:spacing w:after="267"/>
        <w:ind w:left="1416"/>
        <w:rPr>
          <w:rFonts w:ascii="RijksoverheidSansText" w:hAnsi="RijksoverheidSansText" w:cs="RijksoverheidSansText"/>
          <w:color w:val="auto"/>
          <w:sz w:val="20"/>
          <w:szCs w:val="20"/>
        </w:rPr>
      </w:pPr>
      <w:r w:rsidRPr="00185872">
        <w:rPr>
          <w:rFonts w:ascii="RijksoverheidSansText" w:hAnsi="RijksoverheidSansText"/>
          <w:i/>
          <w:color w:val="auto"/>
          <w:sz w:val="20"/>
          <w:szCs w:val="20"/>
        </w:rPr>
        <w:t xml:space="preserve">1. </w:t>
      </w:r>
      <w:r w:rsidR="00185872">
        <w:rPr>
          <w:rFonts w:ascii="RijksoverheidSansText" w:hAnsi="RijksoverheidSansText"/>
          <w:i/>
          <w:color w:val="auto"/>
          <w:sz w:val="20"/>
          <w:szCs w:val="20"/>
        </w:rPr>
        <w:t>Duidelijke teksten maken</w:t>
      </w:r>
      <w:r w:rsidR="00D52D6B" w:rsidRPr="00185872">
        <w:rPr>
          <w:rFonts w:ascii="RijksoverheidSansText" w:hAnsi="RijksoverheidSansText"/>
          <w:color w:val="auto"/>
          <w:sz w:val="20"/>
          <w:szCs w:val="20"/>
        </w:rPr>
        <w:tab/>
      </w:r>
      <w:r w:rsidR="00D52D6B" w:rsidRPr="00185872">
        <w:rPr>
          <w:rFonts w:ascii="RijksoverheidSansText" w:hAnsi="RijksoverheidSansText"/>
          <w:color w:val="auto"/>
          <w:sz w:val="20"/>
          <w:szCs w:val="20"/>
        </w:rPr>
        <w:tab/>
      </w:r>
      <w:r w:rsidR="00185872">
        <w:rPr>
          <w:rFonts w:ascii="RijksoverheidSansText" w:hAnsi="RijksoverheidSansText"/>
          <w:color w:val="auto"/>
          <w:sz w:val="20"/>
          <w:szCs w:val="20"/>
        </w:rPr>
        <w:tab/>
      </w:r>
      <w:r w:rsidR="00185872">
        <w:rPr>
          <w:rFonts w:ascii="RijksoverheidSansText" w:hAnsi="RijksoverheidSansText"/>
          <w:color w:val="auto"/>
          <w:sz w:val="20"/>
          <w:szCs w:val="20"/>
        </w:rPr>
        <w:tab/>
      </w:r>
      <w:r w:rsidR="00B60F6E" w:rsidRPr="00185872">
        <w:rPr>
          <w:rFonts w:ascii="RijksoverheidSansText" w:hAnsi="RijksoverheidSansText" w:cs="RijksoverheidSansText"/>
          <w:color w:val="auto"/>
          <w:sz w:val="20"/>
          <w:szCs w:val="20"/>
        </w:rPr>
        <w:t>Marion Bouwer</w:t>
      </w:r>
      <w:r w:rsidR="00185872" w:rsidRPr="00185872">
        <w:rPr>
          <w:rFonts w:ascii="RijksoverheidSansText" w:hAnsi="RijksoverheidSansText" w:cs="RijksoverheidSansText"/>
          <w:color w:val="auto"/>
          <w:sz w:val="20"/>
          <w:szCs w:val="20"/>
        </w:rPr>
        <w:t xml:space="preserve"> (RIVM)</w:t>
      </w:r>
      <w:r w:rsidR="00B60F6E" w:rsidRPr="00185872">
        <w:rPr>
          <w:rFonts w:ascii="RijksoverheidSansText" w:hAnsi="RijksoverheidSansText" w:cs="RijksoverheidSansText"/>
          <w:color w:val="auto"/>
          <w:sz w:val="20"/>
          <w:szCs w:val="20"/>
        </w:rPr>
        <w:t xml:space="preserve">, Kevin Kosterman (RIVM) </w:t>
      </w:r>
      <w:r w:rsidRPr="00185872">
        <w:rPr>
          <w:rFonts w:ascii="RijksoverheidSansText" w:hAnsi="RijksoverheidSansText" w:cs="RijksoverheidSansText"/>
          <w:b/>
          <w:bCs/>
          <w:color w:val="43AB33"/>
          <w:sz w:val="20"/>
          <w:szCs w:val="20"/>
        </w:rPr>
        <w:br/>
      </w:r>
      <w:r w:rsidRPr="00185872">
        <w:rPr>
          <w:rFonts w:ascii="RijksoverheidSansText" w:hAnsi="RijksoverheidSansText" w:cs="RijksoverheidSansText"/>
          <w:i/>
          <w:color w:val="auto"/>
          <w:sz w:val="20"/>
          <w:szCs w:val="20"/>
        </w:rPr>
        <w:t xml:space="preserve">2. </w:t>
      </w:r>
      <w:r w:rsidR="00B60F6E" w:rsidRPr="00185872">
        <w:rPr>
          <w:rFonts w:ascii="RijksoverheidSansText" w:hAnsi="RijksoverheidSansText" w:cs="RijksoverheidSansText"/>
          <w:i/>
          <w:color w:val="auto"/>
          <w:sz w:val="20"/>
          <w:szCs w:val="20"/>
        </w:rPr>
        <w:t xml:space="preserve">Datavisualisatie </w:t>
      </w:r>
      <w:r w:rsidR="008961AD" w:rsidRPr="00185872">
        <w:rPr>
          <w:rFonts w:ascii="RijksoverheidSansText" w:hAnsi="RijksoverheidSansText" w:cs="RijksoverheidSansText"/>
          <w:i/>
          <w:color w:val="auto"/>
          <w:sz w:val="20"/>
          <w:szCs w:val="20"/>
        </w:rPr>
        <w:t>en beeldend formuleren</w:t>
      </w:r>
      <w:r w:rsidR="008961AD" w:rsidRPr="00185872">
        <w:rPr>
          <w:rFonts w:ascii="RijksoverheidSansText" w:hAnsi="RijksoverheidSansText" w:cs="RijksoverheidSansText"/>
          <w:i/>
          <w:color w:val="auto"/>
          <w:sz w:val="20"/>
          <w:szCs w:val="20"/>
        </w:rPr>
        <w:tab/>
      </w:r>
      <w:r w:rsidR="00D52D6B" w:rsidRPr="00185872">
        <w:rPr>
          <w:rFonts w:ascii="RijksoverheidSansText" w:hAnsi="RijksoverheidSansText" w:cs="RijksoverheidSansText"/>
          <w:i/>
          <w:color w:val="auto"/>
          <w:sz w:val="20"/>
          <w:szCs w:val="20"/>
        </w:rPr>
        <w:tab/>
      </w:r>
      <w:r w:rsidR="00245E11" w:rsidRPr="00185872">
        <w:rPr>
          <w:rFonts w:ascii="RijksoverheidSansText" w:hAnsi="RijksoverheidSansText" w:cs="RijksoverheidSansText"/>
          <w:color w:val="auto"/>
          <w:sz w:val="20"/>
          <w:szCs w:val="20"/>
        </w:rPr>
        <w:t>Loes Soetens (RIVM)</w:t>
      </w:r>
      <w:r w:rsidR="005419E4" w:rsidRPr="00185872">
        <w:rPr>
          <w:rFonts w:ascii="RijksoverheidSansText" w:hAnsi="RijksoverheidSansText"/>
          <w:color w:val="1F497D"/>
          <w:sz w:val="20"/>
          <w:szCs w:val="20"/>
        </w:rPr>
        <w:t xml:space="preserve"> </w:t>
      </w:r>
      <w:r w:rsidR="00627835" w:rsidRPr="00185872">
        <w:rPr>
          <w:rFonts w:ascii="RijksoverheidSansText" w:hAnsi="RijksoverheidSansText"/>
          <w:color w:val="1F497D"/>
          <w:sz w:val="20"/>
          <w:szCs w:val="20"/>
        </w:rPr>
        <w:br/>
      </w:r>
      <w:r w:rsidRPr="00185872">
        <w:rPr>
          <w:rFonts w:ascii="RijksoverheidSansText" w:hAnsi="RijksoverheidSansText" w:cs="RijksoverheidSansText"/>
          <w:i/>
          <w:iCs/>
          <w:color w:val="auto"/>
          <w:sz w:val="20"/>
          <w:szCs w:val="20"/>
        </w:rPr>
        <w:t xml:space="preserve">3. </w:t>
      </w:r>
      <w:r w:rsidR="00C740DD">
        <w:rPr>
          <w:rFonts w:ascii="RijksoverheidSansText" w:hAnsi="RijksoverheidSansText" w:cs="RijksoverheidSansText"/>
          <w:i/>
          <w:iCs/>
          <w:color w:val="auto"/>
          <w:sz w:val="20"/>
          <w:szCs w:val="20"/>
        </w:rPr>
        <w:t>D</w:t>
      </w:r>
      <w:r w:rsidR="00185872">
        <w:rPr>
          <w:rFonts w:ascii="RijksoverheidSansText" w:hAnsi="RijksoverheidSansText" w:cs="RijksoverheidSansText"/>
          <w:i/>
          <w:iCs/>
          <w:color w:val="auto"/>
          <w:sz w:val="20"/>
          <w:szCs w:val="20"/>
        </w:rPr>
        <w:t>e mug achter de olifant</w:t>
      </w:r>
      <w:r w:rsidR="007343D1">
        <w:rPr>
          <w:rFonts w:ascii="RijksoverheidSansText" w:hAnsi="RijksoverheidSansText" w:cs="RijksoverheidSansText"/>
          <w:i/>
          <w:iCs/>
          <w:color w:val="auto"/>
          <w:sz w:val="20"/>
          <w:szCs w:val="20"/>
        </w:rPr>
        <w:t>: determineren kun je leren!</w:t>
      </w:r>
      <w:r w:rsidR="00185872">
        <w:rPr>
          <w:rFonts w:ascii="RijksoverheidSansText" w:hAnsi="RijksoverheidSansText" w:cs="RijksoverheidSansText"/>
          <w:i/>
          <w:iCs/>
          <w:color w:val="auto"/>
          <w:sz w:val="20"/>
          <w:szCs w:val="20"/>
        </w:rPr>
        <w:tab/>
      </w:r>
      <w:r w:rsidR="00245E11" w:rsidRPr="00185872">
        <w:rPr>
          <w:rFonts w:ascii="RijksoverheidSansText" w:hAnsi="RijksoverheidSansText" w:cs="RijksoverheidSansText"/>
          <w:color w:val="auto"/>
          <w:sz w:val="20"/>
          <w:szCs w:val="20"/>
        </w:rPr>
        <w:t>Marieta Braks</w:t>
      </w:r>
      <w:r w:rsidR="00805C08" w:rsidRPr="00185872">
        <w:rPr>
          <w:rFonts w:ascii="RijksoverheidSansText" w:hAnsi="RijksoverheidSansText" w:cs="RijksoverheidSansText"/>
          <w:color w:val="auto"/>
          <w:sz w:val="20"/>
          <w:szCs w:val="20"/>
        </w:rPr>
        <w:t xml:space="preserve"> (</w:t>
      </w:r>
      <w:r w:rsidR="00805C08" w:rsidRPr="00185872">
        <w:rPr>
          <w:rFonts w:ascii="RijksoverheidSansText" w:hAnsi="RijksoverheidSansText" w:cs="RijksoverheidSansText"/>
          <w:bCs/>
          <w:sz w:val="20"/>
          <w:szCs w:val="20"/>
        </w:rPr>
        <w:t>CIb/RIVM)</w:t>
      </w:r>
      <w:r w:rsidR="00245E11" w:rsidRPr="00185872">
        <w:rPr>
          <w:rFonts w:ascii="RijksoverheidSansText" w:hAnsi="RijksoverheidSansText" w:cs="RijksoverheidSansText"/>
          <w:color w:val="auto"/>
          <w:sz w:val="20"/>
          <w:szCs w:val="20"/>
        </w:rPr>
        <w:t xml:space="preserve">, Arjen </w:t>
      </w:r>
      <w:proofErr w:type="spellStart"/>
      <w:r w:rsidR="00245E11" w:rsidRPr="00185872">
        <w:rPr>
          <w:rFonts w:ascii="RijksoverheidSansText" w:hAnsi="RijksoverheidSansText" w:cs="RijksoverheidSansText"/>
          <w:color w:val="auto"/>
          <w:sz w:val="20"/>
          <w:szCs w:val="20"/>
        </w:rPr>
        <w:t>Stroo</w:t>
      </w:r>
      <w:proofErr w:type="spellEnd"/>
      <w:r w:rsidR="00B3612C" w:rsidRPr="00185872">
        <w:rPr>
          <w:rFonts w:ascii="RijksoverheidSansText" w:hAnsi="RijksoverheidSansText" w:cs="RijksoverheidSansText"/>
          <w:color w:val="auto"/>
          <w:sz w:val="20"/>
          <w:szCs w:val="20"/>
        </w:rPr>
        <w:t xml:space="preserve"> (NVWA)</w:t>
      </w:r>
      <w:r w:rsidR="00DF34F9" w:rsidRPr="00185872">
        <w:rPr>
          <w:rFonts w:ascii="RijksoverheidSansText" w:hAnsi="RijksoverheidSansText" w:cs="RijksoverheidSansText"/>
          <w:color w:val="auto"/>
          <w:sz w:val="20"/>
          <w:szCs w:val="20"/>
        </w:rPr>
        <w:br/>
      </w:r>
      <w:r w:rsidRPr="00185872">
        <w:rPr>
          <w:rFonts w:ascii="RijksoverheidSansText" w:hAnsi="RijksoverheidSansText" w:cs="RijksoverheidSansText"/>
          <w:i/>
          <w:color w:val="auto"/>
          <w:sz w:val="20"/>
          <w:szCs w:val="20"/>
        </w:rPr>
        <w:t xml:space="preserve">4. </w:t>
      </w:r>
      <w:r w:rsidR="004F3462" w:rsidRPr="00185872">
        <w:rPr>
          <w:rFonts w:ascii="RijksoverheidSansText" w:hAnsi="RijksoverheidSansText" w:cs="RijksoverheidSansText"/>
          <w:i/>
          <w:color w:val="auto"/>
          <w:sz w:val="20"/>
          <w:szCs w:val="20"/>
        </w:rPr>
        <w:t>Storytelling</w:t>
      </w:r>
      <w:r w:rsidR="007343D1">
        <w:rPr>
          <w:rFonts w:ascii="RijksoverheidSansText" w:hAnsi="RijksoverheidSansText" w:cs="RijksoverheidSansText"/>
          <w:i/>
          <w:color w:val="auto"/>
          <w:sz w:val="20"/>
          <w:szCs w:val="20"/>
        </w:rPr>
        <w:tab/>
      </w:r>
      <w:r w:rsidR="007343D1">
        <w:rPr>
          <w:rFonts w:ascii="RijksoverheidSansText" w:hAnsi="RijksoverheidSansText" w:cs="RijksoverheidSansText"/>
          <w:i/>
          <w:color w:val="auto"/>
          <w:sz w:val="20"/>
          <w:szCs w:val="20"/>
        </w:rPr>
        <w:tab/>
      </w:r>
      <w:r w:rsidR="007343D1">
        <w:rPr>
          <w:rFonts w:ascii="RijksoverheidSansText" w:hAnsi="RijksoverheidSansText" w:cs="RijksoverheidSansText"/>
          <w:i/>
          <w:color w:val="auto"/>
          <w:sz w:val="20"/>
          <w:szCs w:val="20"/>
        </w:rPr>
        <w:tab/>
      </w:r>
      <w:r w:rsidR="004F3462" w:rsidRPr="00185872">
        <w:rPr>
          <w:rFonts w:ascii="RijksoverheidSansText" w:hAnsi="RijksoverheidSansText" w:cs="RijksoverheidSansText"/>
          <w:i/>
          <w:color w:val="auto"/>
          <w:sz w:val="20"/>
          <w:szCs w:val="20"/>
        </w:rPr>
        <w:tab/>
      </w:r>
      <w:r w:rsidR="00D52D6B" w:rsidRPr="00185872">
        <w:rPr>
          <w:rFonts w:ascii="RijksoverheidSansText" w:hAnsi="RijksoverheidSansText" w:cs="RijksoverheidSansText"/>
          <w:i/>
          <w:color w:val="auto"/>
          <w:sz w:val="20"/>
          <w:szCs w:val="20"/>
        </w:rPr>
        <w:tab/>
      </w:r>
      <w:r w:rsidR="002A7665" w:rsidRPr="00185872">
        <w:rPr>
          <w:rFonts w:ascii="RijksoverheidSansText" w:hAnsi="RijksoverheidSansText" w:cs="RijksoverheidSansText"/>
          <w:color w:val="auto"/>
          <w:sz w:val="20"/>
          <w:szCs w:val="20"/>
        </w:rPr>
        <w:t>Ashis Brahma</w:t>
      </w:r>
      <w:r w:rsidR="00B05B0C" w:rsidRPr="00343FFF">
        <w:rPr>
          <w:rFonts w:ascii="RijksoverheidSansText" w:hAnsi="RijksoverheidSansText" w:cs="RijksoverheidSansText"/>
          <w:color w:val="auto"/>
          <w:sz w:val="20"/>
          <w:szCs w:val="20"/>
        </w:rPr>
        <w:t xml:space="preserve"> (GGD </w:t>
      </w:r>
      <w:r w:rsidR="00343FFF" w:rsidRPr="00343FFF">
        <w:rPr>
          <w:rStyle w:val="Emphasis"/>
          <w:rFonts w:ascii="RijksoverheidSansText" w:hAnsi="RijksoverheidSansText" w:cs="Arial"/>
          <w:b w:val="0"/>
          <w:color w:val="auto"/>
          <w:sz w:val="20"/>
          <w:szCs w:val="20"/>
        </w:rPr>
        <w:t>Noord- en Oost Gelderland</w:t>
      </w:r>
      <w:r w:rsidR="00B05B0C" w:rsidRPr="00343FFF">
        <w:rPr>
          <w:rFonts w:ascii="RijksoverheidSansText" w:hAnsi="RijksoverheidSansText" w:cs="RijksoverheidSansText"/>
          <w:b/>
          <w:color w:val="auto"/>
          <w:sz w:val="20"/>
          <w:szCs w:val="20"/>
        </w:rPr>
        <w:t>)</w:t>
      </w:r>
      <w:r w:rsidR="00747650" w:rsidRPr="00343FFF">
        <w:rPr>
          <w:rFonts w:ascii="RijksoverheidSansText" w:hAnsi="RijksoverheidSansText" w:cs="RijksoverheidSansText"/>
          <w:b/>
          <w:color w:val="auto"/>
          <w:sz w:val="20"/>
          <w:szCs w:val="20"/>
        </w:rPr>
        <w:t xml:space="preserve"> </w:t>
      </w:r>
      <w:r w:rsidRPr="00343FFF">
        <w:rPr>
          <w:rFonts w:ascii="RijksoverheidSansText" w:hAnsi="RijksoverheidSansText" w:cs="RijksoverheidSansText"/>
          <w:color w:val="auto"/>
          <w:sz w:val="20"/>
          <w:szCs w:val="20"/>
        </w:rPr>
        <w:br/>
        <w:t xml:space="preserve">5. </w:t>
      </w:r>
      <w:proofErr w:type="spellStart"/>
      <w:r w:rsidR="00D331F0">
        <w:rPr>
          <w:rFonts w:ascii="RijksoverheidSansText" w:hAnsi="RijksoverheidSansText" w:cs="RijksoverheidSansText"/>
          <w:i/>
          <w:color w:val="auto"/>
          <w:sz w:val="20"/>
          <w:szCs w:val="20"/>
        </w:rPr>
        <w:t>C</w:t>
      </w:r>
      <w:r w:rsidR="00D331F0">
        <w:rPr>
          <w:rFonts w:ascii="RijksoverheidSansText" w:hAnsi="RijksoverheidSansText" w:cs="RijksoverheidSansText"/>
          <w:i/>
          <w:color w:val="auto"/>
          <w:sz w:val="20"/>
          <w:szCs w:val="20"/>
        </w:rPr>
        <w:t>itizen</w:t>
      </w:r>
      <w:proofErr w:type="spellEnd"/>
      <w:r w:rsidR="00D331F0">
        <w:rPr>
          <w:rFonts w:ascii="RijksoverheidSansText" w:hAnsi="RijksoverheidSansText" w:cs="RijksoverheidSansText"/>
          <w:i/>
          <w:color w:val="auto"/>
          <w:sz w:val="20"/>
          <w:szCs w:val="20"/>
        </w:rPr>
        <w:t xml:space="preserve"> </w:t>
      </w:r>
      <w:proofErr w:type="spellStart"/>
      <w:r w:rsidR="00D331F0">
        <w:rPr>
          <w:rFonts w:ascii="RijksoverheidSansText" w:hAnsi="RijksoverheidSansText" w:cs="RijksoverheidSansText"/>
          <w:i/>
          <w:color w:val="auto"/>
          <w:sz w:val="20"/>
          <w:szCs w:val="20"/>
        </w:rPr>
        <w:t>science</w:t>
      </w:r>
      <w:proofErr w:type="spellEnd"/>
      <w:r w:rsidR="00EF634A">
        <w:rPr>
          <w:rFonts w:ascii="RijksoverheidSansText" w:hAnsi="RijksoverheidSansText" w:cs="RijksoverheidSansText"/>
          <w:i/>
          <w:color w:val="auto"/>
          <w:sz w:val="20"/>
          <w:szCs w:val="20"/>
        </w:rPr>
        <w:t xml:space="preserve">: </w:t>
      </w:r>
      <w:r w:rsidR="00D331F0">
        <w:rPr>
          <w:rFonts w:ascii="RijksoverheidSansText" w:hAnsi="RijksoverheidSansText" w:cs="RijksoverheidSansText"/>
          <w:i/>
          <w:color w:val="auto"/>
          <w:sz w:val="20"/>
          <w:szCs w:val="20"/>
        </w:rPr>
        <w:t xml:space="preserve"> </w:t>
      </w:r>
      <w:r w:rsidR="00EF634A">
        <w:rPr>
          <w:rFonts w:ascii="RijksoverheidSansText" w:hAnsi="RijksoverheidSansText" w:cs="RijksoverheidSansText"/>
          <w:i/>
          <w:color w:val="auto"/>
          <w:sz w:val="20"/>
          <w:szCs w:val="20"/>
        </w:rPr>
        <w:t>waarnemingsapps</w:t>
      </w:r>
      <w:r w:rsidR="00BA67F4">
        <w:rPr>
          <w:rFonts w:ascii="RijksoverheidSansText" w:hAnsi="RijksoverheidSansText" w:cs="RijksoverheidSansText"/>
          <w:i/>
          <w:color w:val="auto"/>
          <w:sz w:val="20"/>
          <w:szCs w:val="20"/>
        </w:rPr>
        <w:t xml:space="preserve"> </w:t>
      </w:r>
      <w:r w:rsidR="00BA67F4">
        <w:rPr>
          <w:rFonts w:ascii="RijksoverheidSansText" w:hAnsi="RijksoverheidSansText" w:cs="RijksoverheidSansText"/>
          <w:i/>
          <w:color w:val="auto"/>
          <w:sz w:val="20"/>
          <w:szCs w:val="20"/>
        </w:rPr>
        <w:t>en</w:t>
      </w:r>
      <w:r w:rsidR="00BA67F4" w:rsidRPr="00EF634A">
        <w:rPr>
          <w:rFonts w:ascii="RijksoverheidSansText" w:hAnsi="RijksoverheidSansText" w:cs="RijksoverheidSansText"/>
          <w:i/>
          <w:color w:val="auto"/>
          <w:sz w:val="20"/>
          <w:szCs w:val="20"/>
        </w:rPr>
        <w:t xml:space="preserve"> </w:t>
      </w:r>
      <w:r w:rsidR="00BA67F4">
        <w:rPr>
          <w:rFonts w:ascii="RijksoverheidSansText" w:hAnsi="RijksoverheidSansText" w:cs="RijksoverheidSansText"/>
          <w:i/>
          <w:color w:val="auto"/>
          <w:sz w:val="20"/>
          <w:szCs w:val="20"/>
        </w:rPr>
        <w:t>beschikbaarheid</w:t>
      </w:r>
      <w:r w:rsidR="00BA67F4">
        <w:rPr>
          <w:rFonts w:ascii="RijksoverheidSansText" w:hAnsi="RijksoverheidSansText" w:cs="RijksoverheidSansText"/>
          <w:i/>
          <w:color w:val="auto"/>
          <w:sz w:val="20"/>
          <w:szCs w:val="20"/>
        </w:rPr>
        <w:tab/>
      </w:r>
      <w:r w:rsidR="00D331F0" w:rsidRPr="00343FFF">
        <w:rPr>
          <w:rFonts w:ascii="RijksoverheidSansText" w:hAnsi="RijksoverheidSansText" w:cs="RijksoverheidSansText"/>
          <w:color w:val="auto"/>
          <w:sz w:val="20"/>
          <w:szCs w:val="20"/>
        </w:rPr>
        <w:t>Arnold van Vliet (</w:t>
      </w:r>
      <w:r w:rsidR="00D331F0" w:rsidRPr="00343FFF">
        <w:rPr>
          <w:rFonts w:ascii="RijksoverheidSansText" w:eastAsia="Times New Roman" w:hAnsi="RijksoverheidSansText"/>
          <w:color w:val="auto"/>
          <w:sz w:val="20"/>
          <w:szCs w:val="20"/>
        </w:rPr>
        <w:t>Wageningen University &amp; Research</w:t>
      </w:r>
      <w:r w:rsidR="00D331F0" w:rsidRPr="00343FFF">
        <w:rPr>
          <w:rFonts w:ascii="RijksoverheidSansText" w:hAnsi="RijksoverheidSansText" w:cs="RijksoverheidSansText"/>
          <w:color w:val="auto"/>
          <w:sz w:val="20"/>
          <w:szCs w:val="20"/>
        </w:rPr>
        <w:t>)</w:t>
      </w:r>
      <w:r w:rsidR="00D331F0">
        <w:rPr>
          <w:rFonts w:ascii="RijksoverheidSansText" w:hAnsi="RijksoverheidSansText" w:cs="RijksoverheidSansText"/>
          <w:i/>
          <w:color w:val="auto"/>
          <w:sz w:val="20"/>
          <w:szCs w:val="20"/>
        </w:rPr>
        <w:br/>
      </w:r>
      <w:bookmarkStart w:id="0" w:name="_GoBack"/>
      <w:bookmarkEnd w:id="0"/>
      <w:r w:rsidR="00D331F0" w:rsidRPr="005419E4">
        <w:rPr>
          <w:rFonts w:ascii="RijksoverheidSansText" w:hAnsi="RijksoverheidSansText" w:cs="RijksoverheidSansText"/>
          <w:i/>
          <w:color w:val="auto"/>
          <w:sz w:val="20"/>
          <w:szCs w:val="20"/>
        </w:rPr>
        <w:t xml:space="preserve"> </w:t>
      </w:r>
      <w:r w:rsidR="00251DCF">
        <w:rPr>
          <w:rFonts w:ascii="RijksoverheidSansText" w:hAnsi="RijksoverheidSansText" w:cs="RijksoverheidSansText"/>
          <w:i/>
          <w:color w:val="auto"/>
          <w:sz w:val="20"/>
          <w:szCs w:val="20"/>
        </w:rPr>
        <w:t xml:space="preserve">van </w:t>
      </w:r>
      <w:proofErr w:type="spellStart"/>
      <w:r w:rsidR="00EF634A">
        <w:rPr>
          <w:rFonts w:ascii="RijksoverheidSansText" w:hAnsi="RijksoverheidSansText" w:cs="RijksoverheidSansText"/>
          <w:i/>
          <w:color w:val="auto"/>
          <w:sz w:val="20"/>
          <w:szCs w:val="20"/>
        </w:rPr>
        <w:t>l</w:t>
      </w:r>
      <w:r w:rsidR="00D331F0" w:rsidRPr="00EF634A">
        <w:rPr>
          <w:rFonts w:ascii="RijksoverheidSansText" w:hAnsi="RijksoverheidSansText" w:cs="Helv"/>
          <w:i/>
          <w:iCs/>
          <w:sz w:val="20"/>
          <w:szCs w:val="20"/>
        </w:rPr>
        <w:t>ocatiegebonden</w:t>
      </w:r>
      <w:proofErr w:type="spellEnd"/>
      <w:r w:rsidR="00D331F0" w:rsidRPr="00EF634A">
        <w:rPr>
          <w:rFonts w:ascii="RijksoverheidSansText" w:hAnsi="RijksoverheidSansText" w:cs="Helv"/>
          <w:i/>
          <w:iCs/>
          <w:sz w:val="20"/>
          <w:szCs w:val="20"/>
        </w:rPr>
        <w:t xml:space="preserve"> natuurinformatie</w:t>
      </w:r>
      <w:r w:rsidR="00D331F0" w:rsidRPr="00EF634A">
        <w:rPr>
          <w:rFonts w:ascii="RijksoverheidSansText" w:hAnsi="RijksoverheidSansText" w:cs="RijksoverheidSansText"/>
          <w:i/>
          <w:color w:val="auto"/>
          <w:sz w:val="20"/>
          <w:szCs w:val="20"/>
        </w:rPr>
        <w:t xml:space="preserve">   </w:t>
      </w:r>
      <w:r w:rsidR="007343D1">
        <w:rPr>
          <w:rFonts w:ascii="RijksoverheidSansText" w:hAnsi="RijksoverheidSansText" w:cs="RijksoverheidSansText"/>
          <w:i/>
          <w:color w:val="auto"/>
          <w:sz w:val="20"/>
          <w:szCs w:val="20"/>
        </w:rPr>
        <w:tab/>
      </w:r>
    </w:p>
    <w:p w:rsidR="0020728A" w:rsidRPr="00EF634A" w:rsidRDefault="00D52D6B" w:rsidP="00EF634A">
      <w:pPr>
        <w:pStyle w:val="Default"/>
        <w:spacing w:after="267"/>
        <w:rPr>
          <w:rFonts w:ascii="RijksoverheidSansText" w:hAnsi="RijksoverheidSansText" w:cs="RijksoverheidSansText"/>
          <w:color w:val="auto"/>
          <w:sz w:val="20"/>
          <w:szCs w:val="20"/>
        </w:rPr>
      </w:pPr>
      <w:r w:rsidRPr="00B3612C">
        <w:rPr>
          <w:rFonts w:ascii="RijksoverheidSansText" w:hAnsi="RijksoverheidSansText" w:cs="RijksoverheidSansText"/>
          <w:bCs/>
          <w:sz w:val="22"/>
          <w:szCs w:val="22"/>
        </w:rPr>
        <w:t>12:15 –13</w:t>
      </w:r>
      <w:r w:rsidR="001F08EB">
        <w:rPr>
          <w:rFonts w:ascii="RijksoverheidSansText" w:hAnsi="RijksoverheidSansText" w:cs="RijksoverheidSansText"/>
          <w:sz w:val="22"/>
          <w:szCs w:val="22"/>
        </w:rPr>
        <w:t>:</w:t>
      </w:r>
      <w:r w:rsidRPr="00B3612C">
        <w:rPr>
          <w:rFonts w:ascii="RijksoverheidSansText" w:hAnsi="RijksoverheidSansText" w:cs="RijksoverheidSansText"/>
          <w:bCs/>
          <w:color w:val="auto"/>
          <w:sz w:val="22"/>
          <w:szCs w:val="22"/>
        </w:rPr>
        <w:t xml:space="preserve">15 </w:t>
      </w:r>
      <w:r w:rsidRPr="00B3612C">
        <w:rPr>
          <w:rFonts w:ascii="RijksoverheidSansText" w:hAnsi="RijksoverheidSansText" w:cs="RijksoverheidSansText"/>
          <w:bCs/>
          <w:sz w:val="22"/>
          <w:szCs w:val="22"/>
        </w:rPr>
        <w:tab/>
      </w:r>
      <w:r w:rsidR="0020728A" w:rsidRPr="00B3612C"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  <w:t>Lunch</w:t>
      </w:r>
    </w:p>
    <w:p w:rsidR="0020728A" w:rsidRPr="00B3612C" w:rsidRDefault="0025250B" w:rsidP="0020728A">
      <w:pPr>
        <w:pStyle w:val="Pa2"/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</w:pPr>
      <w:r>
        <w:rPr>
          <w:rFonts w:ascii="RijksoverheidSansText" w:hAnsi="RijksoverheidSansText" w:cs="RijksoverheidSansText"/>
          <w:bCs/>
          <w:sz w:val="22"/>
          <w:szCs w:val="22"/>
        </w:rPr>
        <w:t>S</w:t>
      </w:r>
      <w:r w:rsidR="00B3612C">
        <w:rPr>
          <w:rFonts w:ascii="RijksoverheidSansText" w:hAnsi="RijksoverheidSansText" w:cs="RijksoverheidSansText"/>
          <w:bCs/>
          <w:sz w:val="22"/>
          <w:szCs w:val="22"/>
        </w:rPr>
        <w:t xml:space="preserve">essie II </w:t>
      </w:r>
      <w:r>
        <w:rPr>
          <w:rFonts w:ascii="RijksoverheidSansText" w:hAnsi="RijksoverheidSansText" w:cs="RijksoverheidSansText"/>
          <w:bCs/>
          <w:sz w:val="22"/>
          <w:szCs w:val="22"/>
        </w:rPr>
        <w:tab/>
      </w:r>
      <w:r w:rsidR="0024262A" w:rsidRPr="00B3612C"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  <w:t>Herkennen van nieuwe gezondheidsrisico’s en klimaatadaptatie</w:t>
      </w:r>
    </w:p>
    <w:p w:rsidR="00903D99" w:rsidRPr="00B3612C" w:rsidRDefault="00903D99" w:rsidP="00903D99">
      <w:pPr>
        <w:pStyle w:val="Default"/>
        <w:rPr>
          <w:sz w:val="22"/>
          <w:szCs w:val="22"/>
        </w:rPr>
      </w:pPr>
    </w:p>
    <w:p w:rsidR="00805C08" w:rsidRPr="00B3612C" w:rsidRDefault="001F08EB" w:rsidP="001F08EB">
      <w:pPr>
        <w:pStyle w:val="Default"/>
        <w:spacing w:after="267"/>
        <w:ind w:left="1410" w:hanging="1410"/>
        <w:rPr>
          <w:rFonts w:ascii="RijksoverheidSansText" w:hAnsi="RijksoverheidSansText" w:cs="RijksoverheidSansText"/>
          <w:color w:val="auto"/>
          <w:sz w:val="22"/>
          <w:szCs w:val="22"/>
        </w:rPr>
      </w:pPr>
      <w:r>
        <w:rPr>
          <w:rFonts w:ascii="RijksoverheidSansText" w:hAnsi="RijksoverheidSansText" w:cs="RijksoverheidSansText"/>
          <w:bCs/>
          <w:sz w:val="22"/>
          <w:szCs w:val="22"/>
        </w:rPr>
        <w:t>13</w:t>
      </w:r>
      <w:r w:rsidR="007343D1">
        <w:rPr>
          <w:rFonts w:ascii="RijksoverheidSansText" w:hAnsi="RijksoverheidSansText" w:cs="RijksoverheidSansText"/>
          <w:bCs/>
          <w:sz w:val="22"/>
          <w:szCs w:val="22"/>
        </w:rPr>
        <w:t>:20</w:t>
      </w:r>
      <w:r w:rsidRPr="00B3612C">
        <w:rPr>
          <w:rFonts w:ascii="RijksoverheidSansText" w:hAnsi="RijksoverheidSansText" w:cs="RijksoverheidSansText"/>
          <w:bCs/>
          <w:sz w:val="22"/>
          <w:szCs w:val="22"/>
        </w:rPr>
        <w:t xml:space="preserve"> –13</w:t>
      </w:r>
      <w:r>
        <w:rPr>
          <w:rFonts w:ascii="RijksoverheidSansText" w:hAnsi="RijksoverheidSansText" w:cs="RijksoverheidSansText"/>
          <w:sz w:val="22"/>
          <w:szCs w:val="22"/>
        </w:rPr>
        <w:t>:</w:t>
      </w:r>
      <w:r w:rsidR="007343D1">
        <w:rPr>
          <w:rFonts w:ascii="RijksoverheidSansText" w:hAnsi="RijksoverheidSansText" w:cs="RijksoverheidSansText"/>
          <w:bCs/>
          <w:color w:val="auto"/>
          <w:sz w:val="22"/>
          <w:szCs w:val="22"/>
        </w:rPr>
        <w:t>40</w:t>
      </w:r>
      <w:r w:rsidRPr="00B3612C">
        <w:rPr>
          <w:rFonts w:ascii="RijksoverheidSansText" w:hAnsi="RijksoverheidSansText" w:cs="RijksoverheidSansText"/>
          <w:bCs/>
          <w:color w:val="auto"/>
          <w:sz w:val="22"/>
          <w:szCs w:val="22"/>
        </w:rPr>
        <w:t xml:space="preserve"> </w:t>
      </w:r>
      <w:r>
        <w:rPr>
          <w:rFonts w:ascii="RijksoverheidSansText" w:hAnsi="RijksoverheidSansText" w:cs="RijksoverheidSansText"/>
          <w:bCs/>
          <w:color w:val="auto"/>
          <w:sz w:val="22"/>
          <w:szCs w:val="22"/>
        </w:rPr>
        <w:tab/>
      </w:r>
      <w:r w:rsidR="00556115" w:rsidRPr="00B3612C">
        <w:rPr>
          <w:rFonts w:ascii="RijksoverheidSansText" w:hAnsi="RijksoverheidSansText" w:cs="RijksoverheidSansText"/>
          <w:i/>
          <w:iCs/>
          <w:color w:val="auto"/>
          <w:sz w:val="22"/>
          <w:szCs w:val="22"/>
        </w:rPr>
        <w:t xml:space="preserve">Van scenario naar werkelijkheid: het belang van </w:t>
      </w:r>
      <w:proofErr w:type="spellStart"/>
      <w:r w:rsidR="00556115" w:rsidRPr="00B3612C">
        <w:rPr>
          <w:rFonts w:ascii="RijksoverheidSansText" w:hAnsi="RijksoverheidSansText" w:cs="RijksoverheidSansText"/>
          <w:i/>
          <w:iCs/>
          <w:color w:val="auto"/>
          <w:sz w:val="22"/>
          <w:szCs w:val="22"/>
        </w:rPr>
        <w:t>One</w:t>
      </w:r>
      <w:proofErr w:type="spellEnd"/>
      <w:r w:rsidR="00556115" w:rsidRPr="00B3612C">
        <w:rPr>
          <w:rFonts w:ascii="RijksoverheidSansText" w:hAnsi="RijksoverheidSansText" w:cs="RijksoverheidSansText"/>
          <w:i/>
          <w:iCs/>
          <w:color w:val="auto"/>
          <w:sz w:val="22"/>
          <w:szCs w:val="22"/>
        </w:rPr>
        <w:t xml:space="preserve"> Health Surveillanc</w:t>
      </w:r>
      <w:r>
        <w:rPr>
          <w:rFonts w:ascii="RijksoverheidSansText" w:hAnsi="RijksoverheidSansText" w:cs="RijksoverheidSansText"/>
          <w:i/>
          <w:iCs/>
          <w:color w:val="auto"/>
          <w:sz w:val="22"/>
          <w:szCs w:val="22"/>
        </w:rPr>
        <w:t>e</w:t>
      </w:r>
      <w:r>
        <w:rPr>
          <w:rFonts w:ascii="RijksoverheidSansText" w:hAnsi="RijksoverheidSansText" w:cs="RijksoverheidSansText"/>
          <w:i/>
          <w:iCs/>
          <w:color w:val="auto"/>
          <w:sz w:val="22"/>
          <w:szCs w:val="22"/>
        </w:rPr>
        <w:br/>
      </w:r>
      <w:r w:rsidR="00556115" w:rsidRPr="00B3612C">
        <w:rPr>
          <w:rFonts w:ascii="RijksoverheidSansText" w:hAnsi="RijksoverheidSansText" w:cs="RijksoverheidSansText"/>
          <w:color w:val="auto"/>
          <w:sz w:val="22"/>
          <w:szCs w:val="22"/>
        </w:rPr>
        <w:t>Chantal Reusken</w:t>
      </w:r>
      <w:r w:rsidR="00603C53" w:rsidRPr="00B3612C">
        <w:rPr>
          <w:rFonts w:ascii="RijksoverheidSansText" w:hAnsi="RijksoverheidSansText" w:cs="RijksoverheidSansText"/>
          <w:color w:val="auto"/>
          <w:sz w:val="22"/>
          <w:szCs w:val="22"/>
        </w:rPr>
        <w:t xml:space="preserve"> </w:t>
      </w:r>
      <w:r w:rsidR="0024262A" w:rsidRPr="00B3612C">
        <w:rPr>
          <w:rFonts w:ascii="RijksoverheidSansText" w:hAnsi="RijksoverheidSansText" w:cs="RijksoverheidSansText"/>
          <w:color w:val="auto"/>
          <w:sz w:val="22"/>
          <w:szCs w:val="22"/>
        </w:rPr>
        <w:t>(</w:t>
      </w:r>
      <w:proofErr w:type="spellStart"/>
      <w:r w:rsidR="0024262A" w:rsidRPr="00B3612C">
        <w:rPr>
          <w:rFonts w:ascii="RijksoverheidSansText" w:hAnsi="RijksoverheidSansText" w:cs="RijksoverheidSansText"/>
          <w:color w:val="auto"/>
          <w:sz w:val="22"/>
          <w:szCs w:val="22"/>
        </w:rPr>
        <w:t>Cib</w:t>
      </w:r>
      <w:proofErr w:type="spellEnd"/>
      <w:r w:rsidR="0024262A" w:rsidRPr="00B3612C">
        <w:rPr>
          <w:rFonts w:ascii="RijksoverheidSansText" w:hAnsi="RijksoverheidSansText" w:cs="RijksoverheidSansText"/>
          <w:color w:val="auto"/>
          <w:sz w:val="22"/>
          <w:szCs w:val="22"/>
        </w:rPr>
        <w:t>/RIVM)</w:t>
      </w:r>
    </w:p>
    <w:p w:rsidR="00903D99" w:rsidRPr="00B3612C" w:rsidRDefault="007343D1" w:rsidP="001F08EB">
      <w:pPr>
        <w:pStyle w:val="Default"/>
        <w:spacing w:after="267"/>
        <w:ind w:left="1410" w:hanging="1410"/>
        <w:rPr>
          <w:rFonts w:ascii="RijksoverheidSansText" w:hAnsi="RijksoverheidSansText" w:cs="RijksoverheidSansText"/>
          <w:color w:val="auto"/>
          <w:sz w:val="22"/>
          <w:szCs w:val="22"/>
        </w:rPr>
      </w:pPr>
      <w:r>
        <w:rPr>
          <w:rFonts w:ascii="RijksoverheidSansText" w:hAnsi="RijksoverheidSansText" w:cs="RijksoverheidSansText"/>
          <w:bCs/>
          <w:sz w:val="22"/>
          <w:szCs w:val="22"/>
        </w:rPr>
        <w:t>13:40 –14</w:t>
      </w:r>
      <w:r w:rsidR="001F08EB">
        <w:rPr>
          <w:rFonts w:ascii="RijksoverheidSansText" w:hAnsi="RijksoverheidSansText" w:cs="RijksoverheidSansText"/>
          <w:sz w:val="22"/>
          <w:szCs w:val="22"/>
        </w:rPr>
        <w:t>:</w:t>
      </w:r>
      <w:r>
        <w:rPr>
          <w:rFonts w:ascii="RijksoverheidSansText" w:hAnsi="RijksoverheidSansText" w:cs="RijksoverheidSansText"/>
          <w:bCs/>
          <w:color w:val="auto"/>
          <w:sz w:val="22"/>
          <w:szCs w:val="22"/>
        </w:rPr>
        <w:t>00</w:t>
      </w:r>
      <w:r w:rsidR="001F08EB" w:rsidRPr="00B3612C">
        <w:rPr>
          <w:rFonts w:ascii="RijksoverheidSansText" w:hAnsi="RijksoverheidSansText" w:cs="RijksoverheidSansText"/>
          <w:bCs/>
          <w:color w:val="auto"/>
          <w:sz w:val="22"/>
          <w:szCs w:val="22"/>
        </w:rPr>
        <w:t xml:space="preserve"> </w:t>
      </w:r>
      <w:r w:rsidR="001F08EB">
        <w:rPr>
          <w:rFonts w:ascii="RijksoverheidSansText" w:hAnsi="RijksoverheidSansText" w:cs="RijksoverheidSansText"/>
          <w:bCs/>
          <w:color w:val="auto"/>
          <w:sz w:val="22"/>
          <w:szCs w:val="22"/>
        </w:rPr>
        <w:tab/>
      </w:r>
      <w:r w:rsidR="00C740DD">
        <w:rPr>
          <w:rFonts w:ascii="RijksoverheidSansText" w:hAnsi="RijksoverheidSansText" w:cstheme="minorBidi"/>
          <w:color w:val="auto"/>
          <w:sz w:val="22"/>
          <w:szCs w:val="22"/>
        </w:rPr>
        <w:t>G</w:t>
      </w:r>
      <w:r w:rsidR="00805C08" w:rsidRPr="00B3612C">
        <w:rPr>
          <w:rFonts w:ascii="RijksoverheidSansText" w:hAnsi="RijksoverheidSansText" w:cstheme="minorBidi"/>
          <w:i/>
          <w:color w:val="auto"/>
          <w:sz w:val="22"/>
          <w:szCs w:val="22"/>
        </w:rPr>
        <w:t>een douche maar een warm ‘bad’</w:t>
      </w:r>
      <w:r w:rsidR="001F08EB">
        <w:rPr>
          <w:rFonts w:ascii="RijksoverheidSansText" w:hAnsi="RijksoverheidSansText" w:cstheme="minorBidi"/>
          <w:i/>
          <w:color w:val="auto"/>
          <w:sz w:val="22"/>
          <w:szCs w:val="22"/>
        </w:rPr>
        <w:t>:</w:t>
      </w:r>
      <w:r w:rsidR="00C740DD">
        <w:rPr>
          <w:rFonts w:ascii="RijksoverheidSansText" w:hAnsi="RijksoverheidSansText" w:cstheme="minorBidi"/>
          <w:i/>
          <w:color w:val="auto"/>
          <w:sz w:val="22"/>
          <w:szCs w:val="22"/>
        </w:rPr>
        <w:t xml:space="preserve"> </w:t>
      </w:r>
      <w:r w:rsidR="00C740DD" w:rsidRPr="00B3612C">
        <w:rPr>
          <w:rFonts w:ascii="RijksoverheidSansText" w:hAnsi="RijksoverheidSansText" w:cstheme="minorBidi"/>
          <w:i/>
          <w:color w:val="auto"/>
          <w:sz w:val="22"/>
          <w:szCs w:val="22"/>
        </w:rPr>
        <w:t>Legionella in de omgeving</w:t>
      </w:r>
      <w:r w:rsidR="00805C08" w:rsidRPr="00B3612C">
        <w:rPr>
          <w:rFonts w:ascii="RijksoverheidSansText" w:hAnsi="RijksoverheidSansText" w:cstheme="minorBidi"/>
          <w:color w:val="auto"/>
          <w:sz w:val="22"/>
          <w:szCs w:val="22"/>
        </w:rPr>
        <w:br/>
      </w:r>
      <w:r w:rsidR="00F22FA3" w:rsidRPr="00B3612C">
        <w:rPr>
          <w:rFonts w:ascii="RijksoverheidSansText" w:hAnsi="RijksoverheidSansText" w:cs="RijksoverheidSansText"/>
          <w:color w:val="auto"/>
          <w:sz w:val="22"/>
          <w:szCs w:val="22"/>
        </w:rPr>
        <w:t>Petra Brandsema</w:t>
      </w:r>
      <w:r w:rsidR="00DF34F9" w:rsidRPr="00B3612C">
        <w:rPr>
          <w:rFonts w:ascii="RijksoverheidSansText" w:hAnsi="RijksoverheidSansText" w:cs="RijksoverheidSansText"/>
          <w:color w:val="auto"/>
          <w:sz w:val="22"/>
          <w:szCs w:val="22"/>
        </w:rPr>
        <w:t xml:space="preserve"> (</w:t>
      </w:r>
      <w:proofErr w:type="spellStart"/>
      <w:r w:rsidR="00DF34F9" w:rsidRPr="00B3612C">
        <w:rPr>
          <w:rFonts w:ascii="RijksoverheidSansText" w:hAnsi="RijksoverheidSansText" w:cs="RijksoverheidSansText"/>
          <w:color w:val="auto"/>
          <w:sz w:val="22"/>
          <w:szCs w:val="22"/>
        </w:rPr>
        <w:t>Cib</w:t>
      </w:r>
      <w:proofErr w:type="spellEnd"/>
      <w:r w:rsidR="00DF34F9" w:rsidRPr="00B3612C">
        <w:rPr>
          <w:rFonts w:ascii="RijksoverheidSansText" w:hAnsi="RijksoverheidSansText" w:cs="RijksoverheidSansText"/>
          <w:color w:val="auto"/>
          <w:sz w:val="22"/>
          <w:szCs w:val="22"/>
        </w:rPr>
        <w:t>/RIVM)</w:t>
      </w:r>
      <w:r w:rsidR="00B3612C">
        <w:rPr>
          <w:rFonts w:ascii="RijksoverheidSansText" w:hAnsi="RijksoverheidSansText" w:cs="RijksoverheidSansText"/>
          <w:color w:val="auto"/>
          <w:sz w:val="22"/>
          <w:szCs w:val="22"/>
        </w:rPr>
        <w:t xml:space="preserve"> en</w:t>
      </w:r>
      <w:r w:rsidR="00F22FA3" w:rsidRPr="00B3612C">
        <w:rPr>
          <w:rFonts w:ascii="RijksoverheidSansText" w:hAnsi="RijksoverheidSansText" w:cs="RijksoverheidSansText"/>
          <w:color w:val="auto"/>
          <w:sz w:val="22"/>
          <w:szCs w:val="22"/>
        </w:rPr>
        <w:t xml:space="preserve"> </w:t>
      </w:r>
      <w:proofErr w:type="spellStart"/>
      <w:r w:rsidR="00805C08" w:rsidRPr="00B3612C">
        <w:rPr>
          <w:rFonts w:ascii="RijksoverheidSansText" w:hAnsi="RijksoverheidSansText" w:cs="RijksoverheidSansText"/>
          <w:color w:val="auto"/>
          <w:sz w:val="22"/>
          <w:szCs w:val="22"/>
        </w:rPr>
        <w:t>Ariene</w:t>
      </w:r>
      <w:proofErr w:type="spellEnd"/>
      <w:r w:rsidR="00DF34F9" w:rsidRPr="00B3612C">
        <w:rPr>
          <w:rFonts w:ascii="RijksoverheidSansText" w:hAnsi="RijksoverheidSansText" w:cs="RijksoverheidSansText"/>
          <w:color w:val="auto"/>
          <w:sz w:val="22"/>
          <w:szCs w:val="22"/>
        </w:rPr>
        <w:t xml:space="preserve"> Rietveld (GGD Hart voor Brabant)</w:t>
      </w:r>
    </w:p>
    <w:p w:rsidR="0024262A" w:rsidRPr="00B3612C" w:rsidRDefault="007343D1" w:rsidP="001F08EB">
      <w:pPr>
        <w:pStyle w:val="Default"/>
        <w:spacing w:after="267"/>
        <w:ind w:left="1410" w:hanging="1410"/>
        <w:rPr>
          <w:rFonts w:ascii="RijksoverheidSansText" w:hAnsi="RijksoverheidSansText" w:cs="RijksoverheidSansText"/>
          <w:color w:val="auto"/>
          <w:sz w:val="22"/>
          <w:szCs w:val="22"/>
        </w:rPr>
      </w:pPr>
      <w:r>
        <w:rPr>
          <w:rFonts w:ascii="RijksoverheidSansText" w:hAnsi="RijksoverheidSansText" w:cs="RijksoverheidSansText"/>
          <w:bCs/>
          <w:sz w:val="22"/>
          <w:szCs w:val="22"/>
        </w:rPr>
        <w:t>14:00</w:t>
      </w:r>
      <w:r w:rsidR="001F08EB">
        <w:rPr>
          <w:rFonts w:ascii="RijksoverheidSansText" w:hAnsi="RijksoverheidSansText" w:cs="RijksoverheidSansText"/>
          <w:bCs/>
          <w:sz w:val="22"/>
          <w:szCs w:val="22"/>
        </w:rPr>
        <w:t xml:space="preserve"> –14</w:t>
      </w:r>
      <w:r w:rsidR="001F08EB">
        <w:rPr>
          <w:rFonts w:ascii="RijksoverheidSansText" w:hAnsi="RijksoverheidSansText" w:cs="RijksoverheidSansText"/>
          <w:sz w:val="22"/>
          <w:szCs w:val="22"/>
        </w:rPr>
        <w:t>:</w:t>
      </w:r>
      <w:r>
        <w:rPr>
          <w:rFonts w:ascii="RijksoverheidSansText" w:hAnsi="RijksoverheidSansText" w:cs="RijksoverheidSansText"/>
          <w:bCs/>
          <w:color w:val="auto"/>
          <w:sz w:val="22"/>
          <w:szCs w:val="22"/>
        </w:rPr>
        <w:t>20</w:t>
      </w:r>
      <w:r w:rsidR="001F08EB" w:rsidRPr="00B3612C">
        <w:rPr>
          <w:rFonts w:ascii="RijksoverheidSansText" w:hAnsi="RijksoverheidSansText" w:cs="RijksoverheidSansText"/>
          <w:bCs/>
          <w:color w:val="auto"/>
          <w:sz w:val="22"/>
          <w:szCs w:val="22"/>
        </w:rPr>
        <w:t xml:space="preserve"> </w:t>
      </w:r>
      <w:r w:rsidR="001F08EB">
        <w:rPr>
          <w:rFonts w:ascii="RijksoverheidSansText" w:hAnsi="RijksoverheidSansText" w:cs="RijksoverheidSansText"/>
          <w:bCs/>
          <w:color w:val="auto"/>
          <w:sz w:val="22"/>
          <w:szCs w:val="22"/>
        </w:rPr>
        <w:tab/>
      </w:r>
      <w:r w:rsidR="003F2927" w:rsidRPr="003F2927">
        <w:rPr>
          <w:rFonts w:ascii="RijksoverheidSansText" w:hAnsi="RijksoverheidSansText" w:cs="RijksoverheidSansText"/>
          <w:bCs/>
          <w:i/>
          <w:color w:val="auto"/>
          <w:sz w:val="22"/>
          <w:szCs w:val="22"/>
        </w:rPr>
        <w:t xml:space="preserve">Infectieziekterisico’s door </w:t>
      </w:r>
      <w:r w:rsidR="003F2927">
        <w:rPr>
          <w:rFonts w:ascii="RijksoverheidSansText" w:hAnsi="RijksoverheidSansText"/>
          <w:i/>
          <w:sz w:val="22"/>
          <w:szCs w:val="22"/>
        </w:rPr>
        <w:t>k</w:t>
      </w:r>
      <w:r w:rsidR="001F08EB">
        <w:rPr>
          <w:rFonts w:ascii="RijksoverheidSansText" w:hAnsi="RijksoverheidSansText"/>
          <w:i/>
          <w:sz w:val="22"/>
          <w:szCs w:val="22"/>
        </w:rPr>
        <w:t>limaatadaptatie</w:t>
      </w:r>
      <w:r w:rsidR="003F2927">
        <w:rPr>
          <w:rFonts w:ascii="RijksoverheidSansText" w:hAnsi="RijksoverheidSansText"/>
          <w:i/>
          <w:sz w:val="22"/>
          <w:szCs w:val="22"/>
        </w:rPr>
        <w:t>s in</w:t>
      </w:r>
      <w:r w:rsidR="0024262A" w:rsidRPr="00B3612C">
        <w:rPr>
          <w:rFonts w:ascii="RijksoverheidSansText" w:hAnsi="RijksoverheidSansText"/>
          <w:i/>
          <w:sz w:val="22"/>
          <w:szCs w:val="22"/>
        </w:rPr>
        <w:t xml:space="preserve"> het groen en het blauw </w:t>
      </w:r>
      <w:r w:rsidR="00B3612C">
        <w:rPr>
          <w:rFonts w:ascii="RijksoverheidSansText" w:hAnsi="RijksoverheidSansText"/>
          <w:i/>
          <w:sz w:val="22"/>
          <w:szCs w:val="22"/>
        </w:rPr>
        <w:br/>
      </w:r>
      <w:r w:rsidR="0024262A" w:rsidRPr="00B3612C">
        <w:rPr>
          <w:rFonts w:ascii="RijksoverheidSansText" w:hAnsi="RijksoverheidSansText" w:cs="RijksoverheidSansText"/>
          <w:color w:val="auto"/>
          <w:sz w:val="22"/>
          <w:szCs w:val="22"/>
        </w:rPr>
        <w:t>Marieta Braks (</w:t>
      </w:r>
      <w:proofErr w:type="spellStart"/>
      <w:r w:rsidR="0024262A" w:rsidRPr="00B3612C">
        <w:rPr>
          <w:rFonts w:ascii="RijksoverheidSansText" w:hAnsi="RijksoverheidSansText" w:cs="RijksoverheidSansText"/>
          <w:color w:val="auto"/>
          <w:sz w:val="22"/>
          <w:szCs w:val="22"/>
        </w:rPr>
        <w:t>Cib</w:t>
      </w:r>
      <w:proofErr w:type="spellEnd"/>
      <w:r w:rsidR="0024262A" w:rsidRPr="00B3612C">
        <w:rPr>
          <w:rFonts w:ascii="RijksoverheidSansText" w:hAnsi="RijksoverheidSansText" w:cs="RijksoverheidSansText"/>
          <w:color w:val="auto"/>
          <w:sz w:val="22"/>
          <w:szCs w:val="22"/>
        </w:rPr>
        <w:t>/RIVM)</w:t>
      </w:r>
      <w:r w:rsidR="00B3612C">
        <w:rPr>
          <w:rFonts w:ascii="RijksoverheidSansText" w:hAnsi="RijksoverheidSansText" w:cs="RijksoverheidSansText"/>
          <w:color w:val="auto"/>
          <w:sz w:val="22"/>
          <w:szCs w:val="22"/>
        </w:rPr>
        <w:t xml:space="preserve"> en</w:t>
      </w:r>
      <w:r w:rsidR="0024262A" w:rsidRPr="00B3612C">
        <w:rPr>
          <w:rFonts w:ascii="RijksoverheidSansText" w:hAnsi="RijksoverheidSansText" w:cs="RijksoverheidSansText"/>
          <w:color w:val="auto"/>
          <w:sz w:val="22"/>
          <w:szCs w:val="22"/>
        </w:rPr>
        <w:t xml:space="preserve"> Jeroen van Leuken (</w:t>
      </w:r>
      <w:r w:rsidR="001F08EB">
        <w:rPr>
          <w:rFonts w:ascii="RijksoverheidSansText" w:hAnsi="RijksoverheidSansText" w:cs="RijksoverheidSansText"/>
          <w:color w:val="auto"/>
          <w:sz w:val="22"/>
          <w:szCs w:val="22"/>
        </w:rPr>
        <w:t xml:space="preserve">Publieke Gezondheid, </w:t>
      </w:r>
      <w:proofErr w:type="spellStart"/>
      <w:r w:rsidR="00805C08" w:rsidRPr="00B3612C">
        <w:rPr>
          <w:rFonts w:ascii="RijksoverheidSansText" w:hAnsi="RijksoverheidSansText" w:cs="RijksoverheidSansText"/>
          <w:color w:val="auto"/>
          <w:sz w:val="22"/>
          <w:szCs w:val="22"/>
        </w:rPr>
        <w:t>Min</w:t>
      </w:r>
      <w:r w:rsidR="001F08EB">
        <w:rPr>
          <w:rFonts w:ascii="RijksoverheidSansText" w:hAnsi="RijksoverheidSansText" w:cs="RijksoverheidSansText"/>
          <w:color w:val="auto"/>
          <w:sz w:val="22"/>
          <w:szCs w:val="22"/>
        </w:rPr>
        <w:t>VWS</w:t>
      </w:r>
      <w:proofErr w:type="spellEnd"/>
      <w:r w:rsidR="0024262A" w:rsidRPr="00B3612C">
        <w:rPr>
          <w:rFonts w:ascii="RijksoverheidSansText" w:hAnsi="RijksoverheidSansText" w:cs="RijksoverheidSansText"/>
          <w:color w:val="auto"/>
          <w:sz w:val="22"/>
          <w:szCs w:val="22"/>
        </w:rPr>
        <w:t>)</w:t>
      </w:r>
    </w:p>
    <w:p w:rsidR="0020728A" w:rsidRPr="007343D1" w:rsidRDefault="00FB294E" w:rsidP="007343D1">
      <w:pPr>
        <w:pStyle w:val="Pa2"/>
        <w:rPr>
          <w:rFonts w:ascii="RijksoverheidSansText" w:hAnsi="RijksoverheidSansText" w:cs="RijksoverheidSansText"/>
          <w:color w:val="43AB33"/>
          <w:sz w:val="23"/>
          <w:szCs w:val="23"/>
        </w:rPr>
      </w:pPr>
      <w:r>
        <w:rPr>
          <w:rFonts w:ascii="RijksoverheidSansText" w:hAnsi="RijksoverheidSansText" w:cs="RijksoverheidSansText"/>
          <w:bCs/>
          <w:sz w:val="23"/>
          <w:szCs w:val="23"/>
        </w:rPr>
        <w:t>14</w:t>
      </w:r>
      <w:r>
        <w:rPr>
          <w:rFonts w:ascii="RijksoverheidSansText" w:hAnsi="RijksoverheidSansText" w:cs="RijksoverheidSansText"/>
          <w:sz w:val="22"/>
          <w:szCs w:val="22"/>
        </w:rPr>
        <w:t>:</w:t>
      </w:r>
      <w:r w:rsidR="007343D1">
        <w:rPr>
          <w:rFonts w:ascii="RijksoverheidSansText" w:hAnsi="RijksoverheidSansText" w:cs="RijksoverheidSansText"/>
          <w:sz w:val="22"/>
          <w:szCs w:val="22"/>
        </w:rPr>
        <w:t>30</w:t>
      </w:r>
      <w:r w:rsidR="007343D1">
        <w:rPr>
          <w:rFonts w:ascii="RijksoverheidSansText" w:hAnsi="RijksoverheidSansText" w:cs="RijksoverheidSansText"/>
          <w:bCs/>
          <w:sz w:val="23"/>
          <w:szCs w:val="23"/>
        </w:rPr>
        <w:t xml:space="preserve"> –15</w:t>
      </w:r>
      <w:r>
        <w:rPr>
          <w:rFonts w:ascii="RijksoverheidSansText" w:hAnsi="RijksoverheidSansText" w:cs="RijksoverheidSansText"/>
          <w:sz w:val="22"/>
          <w:szCs w:val="22"/>
        </w:rPr>
        <w:t>:</w:t>
      </w:r>
      <w:r w:rsidR="007343D1">
        <w:rPr>
          <w:rFonts w:ascii="RijksoverheidSansText" w:hAnsi="RijksoverheidSansText" w:cs="RijksoverheidSansText"/>
          <w:bCs/>
          <w:sz w:val="23"/>
          <w:szCs w:val="23"/>
        </w:rPr>
        <w:t>30</w:t>
      </w:r>
      <w:r w:rsidR="00FE1687" w:rsidRPr="00903D99">
        <w:rPr>
          <w:rFonts w:ascii="RijksoverheidSansText" w:hAnsi="RijksoverheidSansText" w:cs="RijksoverheidSansText"/>
          <w:bCs/>
          <w:sz w:val="23"/>
          <w:szCs w:val="23"/>
        </w:rPr>
        <w:t xml:space="preserve"> </w:t>
      </w:r>
      <w:r w:rsidR="00B3612C">
        <w:rPr>
          <w:rFonts w:ascii="RijksoverheidSansText" w:hAnsi="RijksoverheidSansText" w:cs="RijksoverheidSansText"/>
          <w:bCs/>
          <w:sz w:val="23"/>
          <w:szCs w:val="23"/>
        </w:rPr>
        <w:tab/>
      </w:r>
      <w:r w:rsidR="0020728A" w:rsidRPr="00903D99">
        <w:rPr>
          <w:rStyle w:val="A3"/>
          <w:color w:val="43AB33"/>
          <w:sz w:val="23"/>
          <w:szCs w:val="23"/>
        </w:rPr>
        <w:t>Workshops</w:t>
      </w:r>
      <w:r w:rsidR="007343D1">
        <w:rPr>
          <w:rStyle w:val="A3"/>
          <w:color w:val="43AB33"/>
          <w:sz w:val="23"/>
          <w:szCs w:val="23"/>
        </w:rPr>
        <w:t xml:space="preserve"> met </w:t>
      </w:r>
      <w:r w:rsidR="007343D1">
        <w:rPr>
          <w:rFonts w:ascii="RijksoverheidSansText" w:hAnsi="RijksoverheidSansText" w:cs="RijksoverheidSansText"/>
          <w:b/>
          <w:bCs/>
          <w:color w:val="43AB33"/>
          <w:sz w:val="23"/>
          <w:szCs w:val="23"/>
        </w:rPr>
        <w:t>k</w:t>
      </w:r>
      <w:r w:rsidR="007343D1">
        <w:rPr>
          <w:rFonts w:ascii="RijksoverheidSansText" w:hAnsi="RijksoverheidSansText" w:cs="RijksoverheidSansText"/>
          <w:b/>
          <w:bCs/>
          <w:color w:val="43AB33"/>
          <w:sz w:val="23"/>
          <w:szCs w:val="23"/>
        </w:rPr>
        <w:t>offie en thee</w:t>
      </w:r>
    </w:p>
    <w:p w:rsidR="00C740DD" w:rsidRPr="00DE1D6F" w:rsidRDefault="00185872" w:rsidP="0025250B">
      <w:pPr>
        <w:ind w:left="1416"/>
        <w:rPr>
          <w:rFonts w:ascii="RijksoverheidSansText" w:hAnsi="RijksoverheidSansText" w:cs="RijksoverheidSansText"/>
          <w:i/>
          <w:sz w:val="20"/>
          <w:szCs w:val="20"/>
        </w:rPr>
      </w:pPr>
      <w:r w:rsidRPr="00FB294E">
        <w:rPr>
          <w:rFonts w:ascii="RijksoverheidSansText" w:hAnsi="RijksoverheidSansText" w:cs="RijksoverheidSansText"/>
          <w:i/>
          <w:iCs/>
          <w:sz w:val="20"/>
          <w:szCs w:val="20"/>
        </w:rPr>
        <w:t xml:space="preserve">1. </w:t>
      </w:r>
      <w:r w:rsidR="00222045" w:rsidRPr="00FB294E">
        <w:rPr>
          <w:rFonts w:ascii="RijksoverheidSansText" w:hAnsi="RijksoverheidSansText" w:cs="RijksoverheidSansText"/>
          <w:i/>
          <w:iCs/>
          <w:sz w:val="20"/>
          <w:szCs w:val="20"/>
        </w:rPr>
        <w:t>Hoe kom je aan tafel</w:t>
      </w:r>
      <w:r w:rsidR="0020728A" w:rsidRPr="00FB294E">
        <w:rPr>
          <w:rFonts w:ascii="RijksoverheidSansText" w:hAnsi="RijksoverheidSansText" w:cs="RijksoverheidSansText"/>
          <w:i/>
          <w:iCs/>
          <w:sz w:val="20"/>
          <w:szCs w:val="20"/>
        </w:rPr>
        <w:t>?</w:t>
      </w:r>
      <w:r w:rsidRPr="00FB294E">
        <w:rPr>
          <w:rFonts w:ascii="RijksoverheidSansText" w:hAnsi="RijksoverheidSansText" w:cs="RijksoverheidSansText"/>
          <w:i/>
          <w:iCs/>
          <w:sz w:val="20"/>
          <w:szCs w:val="20"/>
        </w:rPr>
        <w:t xml:space="preserve"> </w:t>
      </w:r>
      <w:r w:rsidR="0025250B" w:rsidRPr="00FB294E">
        <w:rPr>
          <w:rFonts w:ascii="RijksoverheidSansText" w:hAnsi="RijksoverheidSansText" w:cs="RijksoverheidSansText"/>
          <w:sz w:val="20"/>
          <w:szCs w:val="20"/>
        </w:rPr>
        <w:tab/>
      </w:r>
      <w:r w:rsidR="0025250B" w:rsidRPr="00FB294E">
        <w:rPr>
          <w:rFonts w:ascii="RijksoverheidSansText" w:hAnsi="RijksoverheidSansText" w:cs="RijksoverheidSansText"/>
          <w:sz w:val="20"/>
          <w:szCs w:val="20"/>
        </w:rPr>
        <w:tab/>
      </w:r>
      <w:r w:rsidR="0025250B" w:rsidRPr="00FB294E">
        <w:rPr>
          <w:rFonts w:ascii="RijksoverheidSansText" w:hAnsi="RijksoverheidSansText" w:cs="RijksoverheidSansText"/>
          <w:sz w:val="20"/>
          <w:szCs w:val="20"/>
        </w:rPr>
        <w:tab/>
      </w:r>
      <w:r w:rsidRPr="00FB294E">
        <w:rPr>
          <w:rFonts w:ascii="RijksoverheidSansText" w:hAnsi="RijksoverheidSansText" w:cs="RijksoverheidSansText"/>
          <w:sz w:val="20"/>
          <w:szCs w:val="20"/>
        </w:rPr>
        <w:t>A</w:t>
      </w:r>
      <w:r w:rsidR="00222045" w:rsidRPr="00FB294E">
        <w:rPr>
          <w:rFonts w:ascii="RijksoverheidSansText" w:hAnsi="RijksoverheidSansText" w:cs="RijksoverheidSansText"/>
          <w:sz w:val="20"/>
          <w:szCs w:val="20"/>
        </w:rPr>
        <w:t xml:space="preserve">ns van Lier </w:t>
      </w:r>
      <w:r w:rsidR="0020728A" w:rsidRPr="00FB294E">
        <w:rPr>
          <w:rFonts w:ascii="RijksoverheidSansText" w:hAnsi="RijksoverheidSansText" w:cs="RijksoverheidSansText"/>
          <w:sz w:val="20"/>
          <w:szCs w:val="20"/>
        </w:rPr>
        <w:t>(GGD</w:t>
      </w:r>
      <w:r w:rsidR="00222045" w:rsidRPr="00FB294E">
        <w:rPr>
          <w:rFonts w:ascii="RijksoverheidSansText" w:hAnsi="RijksoverheidSansText" w:cs="RijksoverheidSansText"/>
          <w:sz w:val="20"/>
          <w:szCs w:val="20"/>
        </w:rPr>
        <w:t xml:space="preserve"> regio Utrecht</w:t>
      </w:r>
      <w:r w:rsidR="0020728A" w:rsidRPr="00FB294E">
        <w:rPr>
          <w:rFonts w:ascii="RijksoverheidSansText" w:hAnsi="RijksoverheidSansText" w:cs="RijksoverheidSansText"/>
          <w:sz w:val="20"/>
          <w:szCs w:val="20"/>
        </w:rPr>
        <w:t>)</w:t>
      </w:r>
      <w:r w:rsidR="00177DAA" w:rsidRPr="00FB294E">
        <w:rPr>
          <w:rFonts w:ascii="RijksoverheidSansText" w:hAnsi="RijksoverheidSansText" w:cs="RijksoverheidSansText"/>
          <w:sz w:val="20"/>
          <w:szCs w:val="20"/>
        </w:rPr>
        <w:t xml:space="preserve">, </w:t>
      </w:r>
      <w:r w:rsidR="00177DAA" w:rsidRPr="00FB294E">
        <w:rPr>
          <w:rFonts w:ascii="RijksoverheidSansText" w:hAnsi="RijksoverheidSansText"/>
          <w:sz w:val="20"/>
          <w:szCs w:val="20"/>
        </w:rPr>
        <w:t>Clementine Wijkmans</w:t>
      </w:r>
      <w:r w:rsidR="00B3612C" w:rsidRPr="00FB294E">
        <w:rPr>
          <w:rFonts w:ascii="RijksoverheidSansText" w:hAnsi="RijksoverheidSansText"/>
          <w:sz w:val="20"/>
          <w:szCs w:val="20"/>
        </w:rPr>
        <w:t xml:space="preserve"> (GGD H</w:t>
      </w:r>
      <w:r w:rsidR="0025250B" w:rsidRPr="00FB294E">
        <w:rPr>
          <w:rFonts w:ascii="RijksoverheidSansText" w:hAnsi="RijksoverheidSansText"/>
          <w:sz w:val="20"/>
          <w:szCs w:val="20"/>
        </w:rPr>
        <w:t>vB</w:t>
      </w:r>
      <w:r w:rsidR="00604D78" w:rsidRPr="00FB294E">
        <w:rPr>
          <w:rFonts w:ascii="RijksoverheidSansText" w:hAnsi="RijksoverheidSansText"/>
          <w:sz w:val="20"/>
          <w:szCs w:val="20"/>
        </w:rPr>
        <w:t>)</w:t>
      </w:r>
      <w:r w:rsidR="00604D78" w:rsidRPr="00FB294E">
        <w:rPr>
          <w:rFonts w:ascii="RijksoverheidSansText" w:hAnsi="RijksoverheidSansText" w:cs="RijksoverheidSansText"/>
          <w:sz w:val="20"/>
          <w:szCs w:val="20"/>
        </w:rPr>
        <w:t xml:space="preserve"> </w:t>
      </w:r>
      <w:r w:rsidR="00604D78" w:rsidRPr="00FB294E">
        <w:rPr>
          <w:rFonts w:ascii="RijksoverheidSansText" w:hAnsi="RijksoverheidSansText" w:cs="RijksoverheidSansText"/>
          <w:sz w:val="20"/>
          <w:szCs w:val="20"/>
        </w:rPr>
        <w:br/>
        <w:t>2.</w:t>
      </w:r>
      <w:r w:rsidR="00604D78" w:rsidRPr="00FB294E">
        <w:rPr>
          <w:rFonts w:ascii="RijksoverheidSansText" w:hAnsi="RijksoverheidSansText" w:cs="RijksoverheidSansText"/>
          <w:i/>
          <w:sz w:val="20"/>
          <w:szCs w:val="20"/>
        </w:rPr>
        <w:t xml:space="preserve"> </w:t>
      </w:r>
      <w:r w:rsidR="00343FFF" w:rsidRPr="00FB294E">
        <w:rPr>
          <w:rFonts w:ascii="RijksoverheidSansText" w:hAnsi="RijksoverheidSansText" w:cs="RijksoverheidSansText"/>
          <w:i/>
          <w:sz w:val="20"/>
          <w:szCs w:val="20"/>
        </w:rPr>
        <w:t>W</w:t>
      </w:r>
      <w:r w:rsidR="00343FFF" w:rsidRPr="00FB294E">
        <w:rPr>
          <w:rFonts w:ascii="RijksoverheidSansText" w:hAnsi="RijksoverheidSansText"/>
          <w:bCs/>
          <w:i/>
          <w:sz w:val="20"/>
          <w:szCs w:val="20"/>
        </w:rPr>
        <w:t xml:space="preserve">aterkwaliteitscheck voor stedelijk water </w:t>
      </w:r>
      <w:r w:rsidR="00604D78" w:rsidRPr="00FB294E">
        <w:rPr>
          <w:rFonts w:ascii="RijksoverheidSansText" w:hAnsi="RijksoverheidSansText"/>
          <w:bCs/>
          <w:sz w:val="20"/>
          <w:szCs w:val="20"/>
        </w:rPr>
        <w:tab/>
      </w:r>
      <w:r w:rsidR="002A7665" w:rsidRPr="00FB294E">
        <w:rPr>
          <w:rFonts w:ascii="RijksoverheidSansText" w:hAnsi="RijksoverheidSansText" w:cs="RijksoverheidSansText"/>
          <w:iCs/>
          <w:sz w:val="20"/>
          <w:szCs w:val="20"/>
        </w:rPr>
        <w:t>Heleen de Man</w:t>
      </w:r>
      <w:r w:rsidR="00E95366" w:rsidRPr="00FB294E">
        <w:rPr>
          <w:rFonts w:ascii="RijksoverheidSansText" w:hAnsi="RijksoverheidSansText" w:cs="RijksoverheidSansText"/>
          <w:iCs/>
          <w:sz w:val="20"/>
          <w:szCs w:val="20"/>
        </w:rPr>
        <w:t xml:space="preserve"> (</w:t>
      </w:r>
      <w:proofErr w:type="spellStart"/>
      <w:r w:rsidR="00E95366" w:rsidRPr="00FB294E">
        <w:rPr>
          <w:rFonts w:ascii="RijksoverheidSansText" w:hAnsi="RijksoverheidSansText" w:cs="Segoe UI"/>
          <w:sz w:val="20"/>
          <w:szCs w:val="20"/>
        </w:rPr>
        <w:t>Sanitas</w:t>
      </w:r>
      <w:proofErr w:type="spellEnd"/>
      <w:r w:rsidR="00E95366" w:rsidRPr="00FB294E">
        <w:rPr>
          <w:rFonts w:ascii="RijksoverheidSansText" w:hAnsi="RijksoverheidSansText" w:cs="Segoe UI"/>
          <w:sz w:val="20"/>
          <w:szCs w:val="20"/>
        </w:rPr>
        <w:t xml:space="preserve"> Water)</w:t>
      </w:r>
      <w:r w:rsidR="00B3612C" w:rsidRPr="00FB294E">
        <w:rPr>
          <w:rFonts w:ascii="RijksoverheidSansText" w:hAnsi="RijksoverheidSansText" w:cs="RijksoverheidSansText"/>
          <w:iCs/>
          <w:sz w:val="20"/>
          <w:szCs w:val="20"/>
        </w:rPr>
        <w:t xml:space="preserve"> </w:t>
      </w:r>
      <w:r w:rsidR="00D52D6B" w:rsidRPr="00FB294E">
        <w:rPr>
          <w:rFonts w:ascii="RijksoverheidSansText" w:hAnsi="RijksoverheidSansText" w:cs="RijksoverheidSansText"/>
          <w:iCs/>
          <w:sz w:val="20"/>
          <w:szCs w:val="20"/>
        </w:rPr>
        <w:br/>
        <w:t>3.</w:t>
      </w:r>
      <w:r w:rsidR="00D52D6B" w:rsidRPr="00FB294E">
        <w:rPr>
          <w:rFonts w:ascii="RijksoverheidSansText" w:hAnsi="RijksoverheidSansText" w:cs="RijksoverheidSansText"/>
          <w:i/>
          <w:sz w:val="20"/>
          <w:szCs w:val="20"/>
        </w:rPr>
        <w:t xml:space="preserve"> </w:t>
      </w:r>
      <w:r w:rsidR="005419E4">
        <w:rPr>
          <w:rFonts w:ascii="RijksoverheidSansText" w:hAnsi="RijksoverheidSansText" w:cs="RijksoverheidSansText"/>
          <w:i/>
          <w:sz w:val="20"/>
          <w:szCs w:val="20"/>
        </w:rPr>
        <w:t>Eerste hulp bij klimaatverandering</w:t>
      </w:r>
      <w:r w:rsidR="00C740DD" w:rsidRPr="00FB294E">
        <w:rPr>
          <w:rFonts w:ascii="RijksoverheidSansText" w:hAnsi="RijksoverheidSansText" w:cs="RijksoverheidSansText"/>
          <w:i/>
          <w:sz w:val="20"/>
          <w:szCs w:val="20"/>
        </w:rPr>
        <w:tab/>
      </w:r>
      <w:r w:rsidR="001F08EB" w:rsidRPr="00FB294E">
        <w:rPr>
          <w:rFonts w:ascii="RijksoverheidSansText" w:hAnsi="RijksoverheidSansText" w:cs="RijksoverheidSansText"/>
          <w:i/>
          <w:sz w:val="20"/>
          <w:szCs w:val="20"/>
        </w:rPr>
        <w:tab/>
      </w:r>
      <w:r w:rsidR="00FE1687" w:rsidRPr="00FB294E">
        <w:rPr>
          <w:rFonts w:ascii="RijksoverheidSansText" w:hAnsi="RijksoverheidSansText" w:cs="RijksoverheidSansText"/>
          <w:iCs/>
          <w:sz w:val="20"/>
          <w:szCs w:val="20"/>
        </w:rPr>
        <w:t>Jea</w:t>
      </w:r>
      <w:r w:rsidR="00903D99" w:rsidRPr="00FB294E">
        <w:rPr>
          <w:rFonts w:ascii="RijksoverheidSansText" w:hAnsi="RijksoverheidSansText" w:cs="RijksoverheidSansText"/>
          <w:iCs/>
          <w:sz w:val="20"/>
          <w:szCs w:val="20"/>
        </w:rPr>
        <w:t>nine Pothuizen</w:t>
      </w:r>
      <w:r w:rsidR="00B3612C" w:rsidRPr="00FB294E">
        <w:rPr>
          <w:rFonts w:ascii="RijksoverheidSansText" w:hAnsi="RijksoverheidSansText" w:cs="RijksoverheidSansText"/>
          <w:iCs/>
          <w:sz w:val="20"/>
          <w:szCs w:val="20"/>
        </w:rPr>
        <w:t xml:space="preserve"> (Stichting Klimaatgesprekken)</w:t>
      </w:r>
      <w:r w:rsidR="00DE1D6F">
        <w:rPr>
          <w:rFonts w:ascii="RijksoverheidSansText" w:hAnsi="RijksoverheidSansText" w:cs="RijksoverheidSansText"/>
          <w:iCs/>
          <w:sz w:val="20"/>
          <w:szCs w:val="20"/>
        </w:rPr>
        <w:t xml:space="preserve">, </w:t>
      </w:r>
      <w:proofErr w:type="spellStart"/>
      <w:r w:rsidR="00DE1D6F" w:rsidRPr="00DE1D6F">
        <w:rPr>
          <w:rStyle w:val="Strong"/>
          <w:rFonts w:ascii="RijksoverheidSansText" w:hAnsi="RijksoverheidSansText" w:cs="Courier New"/>
          <w:b w:val="0"/>
          <w:sz w:val="20"/>
          <w:szCs w:val="20"/>
        </w:rPr>
        <w:t>Anabella</w:t>
      </w:r>
      <w:proofErr w:type="spellEnd"/>
      <w:r w:rsidR="00DE1D6F" w:rsidRPr="00DE1D6F">
        <w:rPr>
          <w:rStyle w:val="Strong"/>
          <w:rFonts w:ascii="RijksoverheidSansText" w:hAnsi="RijksoverheidSansText" w:cs="Courier New"/>
          <w:b w:val="0"/>
          <w:sz w:val="20"/>
          <w:szCs w:val="20"/>
        </w:rPr>
        <w:t xml:space="preserve"> Meijer </w:t>
      </w:r>
      <w:proofErr w:type="gramStart"/>
      <w:r w:rsidR="00DE1D6F">
        <w:rPr>
          <w:rStyle w:val="Strong"/>
          <w:rFonts w:ascii="RijksoverheidSansText" w:hAnsi="RijksoverheidSansText" w:cs="Courier New"/>
          <w:b w:val="0"/>
          <w:sz w:val="20"/>
          <w:szCs w:val="20"/>
        </w:rPr>
        <w:br/>
        <w:t xml:space="preserve">                                                                                      </w:t>
      </w:r>
      <w:proofErr w:type="gramEnd"/>
      <w:r w:rsidR="00DE1D6F" w:rsidRPr="00DE1D6F">
        <w:rPr>
          <w:rStyle w:val="Strong"/>
          <w:rFonts w:ascii="RijksoverheidSansText" w:hAnsi="RijksoverheidSansText" w:cs="Courier New"/>
          <w:b w:val="0"/>
          <w:sz w:val="20"/>
          <w:szCs w:val="20"/>
        </w:rPr>
        <w:t>(klimaatpsycholoog en storyteller)</w:t>
      </w:r>
      <w:r w:rsidR="00B3612C" w:rsidRPr="00DE1D6F">
        <w:rPr>
          <w:rFonts w:ascii="RijksoverheidSansText" w:hAnsi="RijksoverheidSansText" w:cs="RijksoverheidSansText"/>
          <w:b/>
          <w:iCs/>
          <w:sz w:val="20"/>
          <w:szCs w:val="20"/>
        </w:rPr>
        <w:br/>
      </w:r>
      <w:r w:rsidR="00D52D6B" w:rsidRPr="00FB294E">
        <w:rPr>
          <w:rFonts w:ascii="RijksoverheidSansText" w:hAnsi="RijksoverheidSansText" w:cs="RijksoverheidSansText"/>
          <w:i/>
          <w:sz w:val="20"/>
          <w:szCs w:val="20"/>
        </w:rPr>
        <w:t xml:space="preserve">4. </w:t>
      </w:r>
      <w:r w:rsidR="007E4909" w:rsidRPr="00FB294E">
        <w:rPr>
          <w:rFonts w:ascii="RijksoverheidSansText" w:hAnsi="RijksoverheidSansText" w:cs="RijksoverheidSansText"/>
          <w:i/>
          <w:sz w:val="20"/>
          <w:szCs w:val="20"/>
        </w:rPr>
        <w:t>Gezondheid en leefomgeving</w:t>
      </w:r>
      <w:r w:rsidR="001F08EB" w:rsidRPr="00FB294E">
        <w:rPr>
          <w:rFonts w:ascii="RijksoverheidSansText" w:hAnsi="RijksoverheidSansText" w:cs="RijksoverheidSansText"/>
          <w:i/>
          <w:sz w:val="20"/>
          <w:szCs w:val="20"/>
        </w:rPr>
        <w:t xml:space="preserve"> </w:t>
      </w:r>
      <w:r w:rsidR="0025250B" w:rsidRPr="00FB294E">
        <w:rPr>
          <w:rFonts w:ascii="RijksoverheidSansText" w:hAnsi="RijksoverheidSansText" w:cs="RijksoverheidSansText"/>
          <w:i/>
          <w:sz w:val="20"/>
          <w:szCs w:val="20"/>
        </w:rPr>
        <w:t>in de</w:t>
      </w:r>
      <w:r w:rsidR="0025250B" w:rsidRPr="00FB294E">
        <w:rPr>
          <w:rFonts w:ascii="RijksoverheidSansText" w:hAnsi="RijksoverheidSansText" w:cs="RijksoverheidSansText"/>
          <w:i/>
          <w:sz w:val="20"/>
          <w:szCs w:val="20"/>
        </w:rPr>
        <w:tab/>
      </w:r>
      <w:r w:rsidR="0025250B" w:rsidRPr="00FB294E">
        <w:rPr>
          <w:rFonts w:ascii="RijksoverheidSansText" w:hAnsi="RijksoverheidSansText" w:cs="RijksoverheidSansText"/>
          <w:i/>
          <w:sz w:val="20"/>
          <w:szCs w:val="20"/>
        </w:rPr>
        <w:tab/>
      </w:r>
      <w:r w:rsidR="0025250B" w:rsidRPr="00FB294E">
        <w:rPr>
          <w:rFonts w:ascii="RijksoverheidSansText" w:hAnsi="RijksoverheidSansText" w:cs="RijksoverheidSansText"/>
          <w:iCs/>
          <w:sz w:val="20"/>
          <w:szCs w:val="20"/>
        </w:rPr>
        <w:t>Jantien Noorda</w:t>
      </w:r>
      <w:r w:rsidR="007343D1">
        <w:rPr>
          <w:rFonts w:ascii="RijksoverheidSansText" w:hAnsi="RijksoverheidSansText" w:cs="RijksoverheidSansText"/>
          <w:iCs/>
          <w:sz w:val="20"/>
          <w:szCs w:val="20"/>
        </w:rPr>
        <w:t xml:space="preserve"> (GGD Groningen), </w:t>
      </w:r>
      <w:r w:rsidR="007343D1" w:rsidRPr="00FB294E">
        <w:rPr>
          <w:rFonts w:ascii="RijksoverheidSansText" w:hAnsi="RijksoverheidSansText" w:cs="RijksoverheidSansText"/>
          <w:iCs/>
          <w:sz w:val="20"/>
          <w:szCs w:val="20"/>
        </w:rPr>
        <w:t>Hans Jansen (GGD Haaglanden),</w:t>
      </w:r>
      <w:r w:rsidR="007343D1">
        <w:rPr>
          <w:rFonts w:ascii="RijksoverheidSansText" w:hAnsi="RijksoverheidSansText" w:cs="RijksoverheidSansText"/>
          <w:iCs/>
          <w:sz w:val="20"/>
          <w:szCs w:val="20"/>
        </w:rPr>
        <w:t xml:space="preserve"> </w:t>
      </w:r>
      <w:r w:rsidR="007343D1" w:rsidRPr="00FB294E">
        <w:rPr>
          <w:rFonts w:ascii="RijksoverheidSansText" w:hAnsi="RijksoverheidSansText" w:cs="RijksoverheidSansText"/>
          <w:iCs/>
          <w:sz w:val="20"/>
          <w:szCs w:val="20"/>
        </w:rPr>
        <w:t xml:space="preserve"> </w:t>
      </w:r>
      <w:r w:rsidR="007343D1">
        <w:rPr>
          <w:rFonts w:ascii="RijksoverheidSansText" w:hAnsi="RijksoverheidSansText" w:cs="RijksoverheidSansText"/>
          <w:iCs/>
          <w:sz w:val="20"/>
          <w:szCs w:val="20"/>
        </w:rPr>
        <w:t xml:space="preserve"> </w:t>
      </w:r>
      <w:r w:rsidR="007343D1">
        <w:rPr>
          <w:rFonts w:ascii="RijksoverheidSansText" w:hAnsi="RijksoverheidSansText" w:cs="RijksoverheidSansText"/>
          <w:iCs/>
          <w:sz w:val="20"/>
          <w:szCs w:val="20"/>
        </w:rPr>
        <w:br/>
        <w:t xml:space="preserve">    </w:t>
      </w:r>
      <w:r w:rsidR="007343D1" w:rsidRPr="00FB294E">
        <w:rPr>
          <w:rFonts w:ascii="RijksoverheidSansText" w:hAnsi="RijksoverheidSansText" w:cs="RijksoverheidSansText"/>
          <w:i/>
          <w:sz w:val="20"/>
          <w:szCs w:val="20"/>
        </w:rPr>
        <w:t>omgevingswet</w:t>
      </w:r>
      <w:r w:rsidR="007343D1">
        <w:rPr>
          <w:rFonts w:ascii="RijksoverheidSansText" w:hAnsi="RijksoverheidSansText" w:cs="RijksoverheidSansText"/>
          <w:i/>
          <w:sz w:val="20"/>
          <w:szCs w:val="20"/>
        </w:rPr>
        <w:tab/>
      </w:r>
      <w:r w:rsidR="007343D1">
        <w:rPr>
          <w:rFonts w:ascii="RijksoverheidSansText" w:hAnsi="RijksoverheidSansText" w:cs="RijksoverheidSansText"/>
          <w:i/>
          <w:sz w:val="20"/>
          <w:szCs w:val="20"/>
        </w:rPr>
        <w:tab/>
      </w:r>
      <w:r w:rsidR="007343D1">
        <w:rPr>
          <w:rFonts w:ascii="RijksoverheidSansText" w:hAnsi="RijksoverheidSansText" w:cs="RijksoverheidSansText"/>
          <w:i/>
          <w:sz w:val="20"/>
          <w:szCs w:val="20"/>
        </w:rPr>
        <w:tab/>
      </w:r>
      <w:r w:rsidR="007343D1">
        <w:rPr>
          <w:rFonts w:ascii="RijksoverheidSansText" w:hAnsi="RijksoverheidSansText" w:cs="RijksoverheidSansText"/>
          <w:i/>
          <w:sz w:val="20"/>
          <w:szCs w:val="20"/>
        </w:rPr>
        <w:tab/>
      </w:r>
      <w:r w:rsidR="007343D1" w:rsidRPr="00FB294E">
        <w:rPr>
          <w:rFonts w:ascii="RijksoverheidSansText" w:hAnsi="RijksoverheidSansText"/>
          <w:sz w:val="20"/>
          <w:szCs w:val="20"/>
        </w:rPr>
        <w:t>Peter va</w:t>
      </w:r>
      <w:r w:rsidR="007343D1">
        <w:rPr>
          <w:rFonts w:ascii="RijksoverheidSansText" w:hAnsi="RijksoverheidSansText"/>
          <w:sz w:val="20"/>
          <w:szCs w:val="20"/>
        </w:rPr>
        <w:t xml:space="preserve">n den </w:t>
      </w:r>
      <w:proofErr w:type="spellStart"/>
      <w:r w:rsidR="007343D1" w:rsidRPr="00FB294E">
        <w:rPr>
          <w:rFonts w:ascii="RijksoverheidSansText" w:hAnsi="RijksoverheidSansText"/>
          <w:sz w:val="20"/>
          <w:szCs w:val="20"/>
        </w:rPr>
        <w:t>Hazel</w:t>
      </w:r>
      <w:proofErr w:type="spellEnd"/>
      <w:r w:rsidR="007343D1" w:rsidRPr="00FB294E">
        <w:rPr>
          <w:rFonts w:ascii="RijksoverheidSansText" w:hAnsi="RijksoverheidSansText"/>
          <w:sz w:val="20"/>
          <w:szCs w:val="20"/>
        </w:rPr>
        <w:t xml:space="preserve"> (GGD Gelderland-Midden) </w:t>
      </w:r>
      <w:proofErr w:type="gramStart"/>
      <w:r w:rsidR="007343D1">
        <w:rPr>
          <w:rFonts w:ascii="RijksoverheidSansText" w:hAnsi="RijksoverheidSansText"/>
          <w:i/>
          <w:sz w:val="20"/>
          <w:szCs w:val="20"/>
        </w:rPr>
        <w:t>e.a.</w:t>
      </w:r>
      <w:r w:rsidR="007343D1">
        <w:rPr>
          <w:rFonts w:ascii="RijksoverheidSansText" w:hAnsi="RijksoverheidSansText" w:cs="RijksoverheidSansText"/>
          <w:iCs/>
          <w:sz w:val="20"/>
          <w:szCs w:val="20"/>
        </w:rPr>
        <w:t xml:space="preserve">   </w:t>
      </w:r>
      <w:proofErr w:type="gramEnd"/>
      <w:r w:rsidR="007343D1">
        <w:rPr>
          <w:rFonts w:ascii="RijksoverheidSansText" w:hAnsi="RijksoverheidSansText" w:cs="RijksoverheidSansText"/>
          <w:iCs/>
          <w:sz w:val="20"/>
          <w:szCs w:val="20"/>
        </w:rPr>
        <w:br/>
      </w:r>
      <w:r w:rsidR="00D52D6B" w:rsidRPr="00FB294E">
        <w:rPr>
          <w:rFonts w:ascii="RijksoverheidSansText" w:hAnsi="RijksoverheidSansText" w:cs="RijksoverheidSansText"/>
          <w:iCs/>
          <w:sz w:val="20"/>
          <w:szCs w:val="20"/>
        </w:rPr>
        <w:t>5.</w:t>
      </w:r>
      <w:r w:rsidR="00D52D6B" w:rsidRPr="00FB294E">
        <w:rPr>
          <w:rFonts w:ascii="RijksoverheidSansText" w:hAnsi="RijksoverheidSansText" w:cs="RijksoverheidSansText"/>
          <w:i/>
          <w:sz w:val="20"/>
          <w:szCs w:val="20"/>
        </w:rPr>
        <w:t xml:space="preserve"> </w:t>
      </w:r>
      <w:proofErr w:type="spellStart"/>
      <w:r w:rsidR="0038524A" w:rsidRPr="00FB294E">
        <w:rPr>
          <w:rFonts w:ascii="RijksoverheidSansText" w:hAnsi="RijksoverheidSansText" w:cs="RijksoverheidSansText"/>
          <w:i/>
          <w:sz w:val="20"/>
          <w:szCs w:val="20"/>
        </w:rPr>
        <w:t>Early</w:t>
      </w:r>
      <w:proofErr w:type="spellEnd"/>
      <w:r w:rsidR="0038524A" w:rsidRPr="00FB294E">
        <w:rPr>
          <w:rFonts w:ascii="RijksoverheidSansText" w:hAnsi="RijksoverheidSansText" w:cs="RijksoverheidSansText"/>
          <w:i/>
          <w:sz w:val="20"/>
          <w:szCs w:val="20"/>
        </w:rPr>
        <w:t xml:space="preserve"> </w:t>
      </w:r>
      <w:proofErr w:type="spellStart"/>
      <w:r w:rsidR="0038524A" w:rsidRPr="00FB294E">
        <w:rPr>
          <w:rFonts w:ascii="RijksoverheidSansText" w:hAnsi="RijksoverheidSansText" w:cs="RijksoverheidSansText"/>
          <w:i/>
          <w:sz w:val="20"/>
          <w:szCs w:val="20"/>
        </w:rPr>
        <w:t>warning</w:t>
      </w:r>
      <w:proofErr w:type="spellEnd"/>
      <w:r w:rsidR="0038524A" w:rsidRPr="00FB294E">
        <w:rPr>
          <w:rFonts w:ascii="RijksoverheidSansText" w:hAnsi="RijksoverheidSansText" w:cs="RijksoverheidSansText"/>
          <w:i/>
          <w:sz w:val="20"/>
          <w:szCs w:val="20"/>
        </w:rPr>
        <w:t xml:space="preserve"> en</w:t>
      </w:r>
      <w:r w:rsidRPr="00FB294E">
        <w:rPr>
          <w:rFonts w:ascii="RijksoverheidSansText" w:hAnsi="RijksoverheidSansText" w:cs="RijksoverheidSansText"/>
          <w:i/>
          <w:sz w:val="20"/>
          <w:szCs w:val="20"/>
        </w:rPr>
        <w:t xml:space="preserve"> klimaatscenario’s </w:t>
      </w:r>
      <w:r w:rsidRPr="00FB294E">
        <w:rPr>
          <w:rFonts w:ascii="RijksoverheidSansText" w:hAnsi="RijksoverheidSansText" w:cs="RijksoverheidSansText"/>
          <w:i/>
          <w:sz w:val="20"/>
          <w:szCs w:val="20"/>
        </w:rPr>
        <w:tab/>
      </w:r>
      <w:r w:rsidR="001F08EB" w:rsidRPr="00FB294E">
        <w:rPr>
          <w:rFonts w:ascii="RijksoverheidSansText" w:hAnsi="RijksoverheidSansText" w:cs="RijksoverheidSansText"/>
          <w:i/>
          <w:sz w:val="20"/>
          <w:szCs w:val="20"/>
        </w:rPr>
        <w:tab/>
      </w:r>
      <w:r w:rsidR="0038524A" w:rsidRPr="00DE1D6F">
        <w:rPr>
          <w:rFonts w:ascii="RijksoverheidSansText" w:hAnsi="RijksoverheidSansText" w:cs="RijksoverheidSansText"/>
          <w:sz w:val="20"/>
          <w:szCs w:val="20"/>
        </w:rPr>
        <w:t>Rob Sluijter</w:t>
      </w:r>
      <w:r w:rsidR="00DE1D6F" w:rsidRPr="00DE1D6F">
        <w:rPr>
          <w:rFonts w:ascii="RijksoverheidSansText" w:hAnsi="RijksoverheidSansText" w:cs="RijksoverheidSansText"/>
          <w:sz w:val="20"/>
          <w:szCs w:val="20"/>
        </w:rPr>
        <w:t>,</w:t>
      </w:r>
      <w:r w:rsidR="00DE1D6F" w:rsidRPr="00DE1D6F">
        <w:rPr>
          <w:rFonts w:ascii="RijksoverheidSansText" w:hAnsi="RijksoverheidSansText"/>
          <w:sz w:val="20"/>
          <w:szCs w:val="20"/>
        </w:rPr>
        <w:t xml:space="preserve"> </w:t>
      </w:r>
      <w:proofErr w:type="spellStart"/>
      <w:r w:rsidR="00DE1D6F" w:rsidRPr="00DE1D6F">
        <w:rPr>
          <w:rFonts w:ascii="RijksoverheidSansText" w:hAnsi="RijksoverheidSansText"/>
          <w:sz w:val="20"/>
          <w:szCs w:val="20"/>
        </w:rPr>
        <w:t>Janette</w:t>
      </w:r>
      <w:proofErr w:type="spellEnd"/>
      <w:r w:rsidR="00DE1D6F" w:rsidRPr="00DE1D6F">
        <w:rPr>
          <w:rFonts w:ascii="RijksoverheidSansText" w:hAnsi="RijksoverheidSansText"/>
          <w:sz w:val="20"/>
          <w:szCs w:val="20"/>
        </w:rPr>
        <w:t xml:space="preserve"> </w:t>
      </w:r>
      <w:proofErr w:type="spellStart"/>
      <w:r w:rsidR="00DE1D6F" w:rsidRPr="00DE1D6F">
        <w:rPr>
          <w:rFonts w:ascii="RijksoverheidSansText" w:hAnsi="RijksoverheidSansText"/>
          <w:sz w:val="20"/>
          <w:szCs w:val="20"/>
        </w:rPr>
        <w:t>Bessembinder</w:t>
      </w:r>
      <w:proofErr w:type="spellEnd"/>
      <w:r w:rsidR="007343D1">
        <w:rPr>
          <w:rFonts w:ascii="RijksoverheidSansText" w:hAnsi="RijksoverheidSansText" w:cs="RijksoverheidSansText"/>
          <w:sz w:val="20"/>
          <w:szCs w:val="20"/>
        </w:rPr>
        <w:t xml:space="preserve">, </w:t>
      </w:r>
      <w:r w:rsidR="0038524A" w:rsidRPr="00DE1D6F">
        <w:rPr>
          <w:rFonts w:ascii="RijksoverheidSansText" w:hAnsi="RijksoverheidSansText" w:cs="RijksoverheidSansText"/>
          <w:sz w:val="20"/>
          <w:szCs w:val="20"/>
        </w:rPr>
        <w:t xml:space="preserve">Bernadette Overbeek (KNMI) </w:t>
      </w:r>
    </w:p>
    <w:p w:rsidR="0020728A" w:rsidRPr="0025250B" w:rsidRDefault="0025250B" w:rsidP="0025250B">
      <w:pPr>
        <w:pStyle w:val="Default"/>
        <w:spacing w:after="267"/>
        <w:rPr>
          <w:rFonts w:ascii="RijksoverheidSansText" w:hAnsi="RijksoverheidSansText" w:cs="RijksoverheidSansText"/>
          <w:bCs/>
          <w:sz w:val="23"/>
          <w:szCs w:val="23"/>
        </w:rPr>
      </w:pPr>
      <w:r>
        <w:rPr>
          <w:rFonts w:ascii="RijksoverheidSansText" w:hAnsi="RijksoverheidSansText" w:cs="RijksoverheidSansText"/>
          <w:bCs/>
          <w:color w:val="auto"/>
          <w:sz w:val="22"/>
          <w:szCs w:val="22"/>
        </w:rPr>
        <w:t>S</w:t>
      </w:r>
      <w:r w:rsidR="00C740DD" w:rsidRPr="00C740DD">
        <w:rPr>
          <w:rFonts w:ascii="RijksoverheidSansText" w:hAnsi="RijksoverheidSansText" w:cs="RijksoverheidSansText"/>
          <w:bCs/>
          <w:color w:val="auto"/>
          <w:sz w:val="22"/>
          <w:szCs w:val="22"/>
        </w:rPr>
        <w:t>essie III</w:t>
      </w:r>
      <w:r>
        <w:rPr>
          <w:rFonts w:ascii="RijksoverheidSansText" w:hAnsi="RijksoverheidSansText" w:cs="RijksoverheidSansText"/>
          <w:bCs/>
          <w:color w:val="auto"/>
          <w:sz w:val="22"/>
          <w:szCs w:val="22"/>
        </w:rPr>
        <w:t xml:space="preserve"> </w:t>
      </w:r>
      <w:r>
        <w:rPr>
          <w:rFonts w:ascii="RijksoverheidSansText" w:hAnsi="RijksoverheidSansText" w:cs="RijksoverheidSansText"/>
          <w:bCs/>
          <w:color w:val="auto"/>
          <w:sz w:val="22"/>
          <w:szCs w:val="22"/>
        </w:rPr>
        <w:tab/>
      </w:r>
      <w:r w:rsidRPr="00185872"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  <w:t>De Vloer op!</w:t>
      </w:r>
      <w:r w:rsidR="00B3612C" w:rsidRPr="00185872">
        <w:rPr>
          <w:rFonts w:ascii="RijksoverheidSansText" w:hAnsi="RijksoverheidSansText" w:cs="RijksoverheidSansText"/>
          <w:b/>
          <w:bCs/>
          <w:color w:val="43AB33"/>
          <w:sz w:val="22"/>
          <w:szCs w:val="22"/>
        </w:rPr>
        <w:br/>
      </w:r>
      <w:r w:rsidR="00FB294E">
        <w:rPr>
          <w:rFonts w:ascii="RijksoverheidSansText" w:hAnsi="RijksoverheidSansText" w:cs="RijksoverheidSansText"/>
          <w:bCs/>
          <w:sz w:val="23"/>
          <w:szCs w:val="23"/>
        </w:rPr>
        <w:t>15</w:t>
      </w:r>
      <w:r w:rsidR="00FB294E">
        <w:rPr>
          <w:rFonts w:ascii="RijksoverheidSansText" w:hAnsi="RijksoverheidSansText" w:cs="RijksoverheidSansText"/>
          <w:sz w:val="22"/>
          <w:szCs w:val="22"/>
        </w:rPr>
        <w:t>:</w:t>
      </w:r>
      <w:r w:rsidR="007343D1">
        <w:rPr>
          <w:rFonts w:ascii="RijksoverheidSansText" w:hAnsi="RijksoverheidSansText" w:cs="RijksoverheidSansText"/>
          <w:bCs/>
          <w:sz w:val="23"/>
          <w:szCs w:val="23"/>
        </w:rPr>
        <w:t>30</w:t>
      </w:r>
      <w:r w:rsidR="009C6B2E">
        <w:rPr>
          <w:rFonts w:ascii="RijksoverheidSansText" w:hAnsi="RijksoverheidSansText" w:cs="RijksoverheidSansText"/>
          <w:bCs/>
          <w:sz w:val="23"/>
          <w:szCs w:val="23"/>
        </w:rPr>
        <w:t xml:space="preserve"> –16</w:t>
      </w:r>
      <w:r w:rsidR="00FB294E">
        <w:rPr>
          <w:rFonts w:ascii="RijksoverheidSansText" w:hAnsi="RijksoverheidSansText" w:cs="RijksoverheidSansText"/>
          <w:sz w:val="22"/>
          <w:szCs w:val="22"/>
        </w:rPr>
        <w:t>:</w:t>
      </w:r>
      <w:r>
        <w:rPr>
          <w:rFonts w:ascii="RijksoverheidSansText" w:hAnsi="RijksoverheidSansText" w:cs="RijksoverheidSansText"/>
          <w:bCs/>
          <w:sz w:val="23"/>
          <w:szCs w:val="23"/>
        </w:rPr>
        <w:t>30</w:t>
      </w:r>
      <w:r>
        <w:rPr>
          <w:rFonts w:ascii="RijksoverheidSansText" w:hAnsi="RijksoverheidSansText" w:cs="RijksoverheidSansText"/>
          <w:bCs/>
          <w:sz w:val="23"/>
          <w:szCs w:val="23"/>
        </w:rPr>
        <w:tab/>
      </w:r>
      <w:r w:rsidR="0020728A" w:rsidRPr="00185872">
        <w:rPr>
          <w:rFonts w:ascii="RijksoverheidSansText" w:hAnsi="RijksoverheidSansText" w:cs="RijksoverheidSansText"/>
          <w:i/>
          <w:iCs/>
          <w:color w:val="auto"/>
          <w:sz w:val="22"/>
          <w:szCs w:val="22"/>
        </w:rPr>
        <w:t xml:space="preserve">3 </w:t>
      </w:r>
      <w:proofErr w:type="gramStart"/>
      <w:r w:rsidR="0020728A" w:rsidRPr="00185872">
        <w:rPr>
          <w:rFonts w:ascii="RijksoverheidSansText" w:hAnsi="RijksoverheidSansText" w:cs="RijksoverheidSansText"/>
          <w:i/>
          <w:iCs/>
          <w:color w:val="auto"/>
          <w:sz w:val="22"/>
          <w:szCs w:val="22"/>
        </w:rPr>
        <w:t>plenaire</w:t>
      </w:r>
      <w:proofErr w:type="gramEnd"/>
      <w:r w:rsidR="0020728A" w:rsidRPr="00185872">
        <w:rPr>
          <w:rFonts w:ascii="RijksoverheidSansText" w:hAnsi="RijksoverheidSansText" w:cs="RijksoverheidSansText"/>
          <w:i/>
          <w:iCs/>
          <w:color w:val="auto"/>
          <w:sz w:val="22"/>
          <w:szCs w:val="22"/>
        </w:rPr>
        <w:t xml:space="preserve"> poster </w:t>
      </w:r>
      <w:proofErr w:type="spellStart"/>
      <w:r w:rsidR="0020728A" w:rsidRPr="00185872">
        <w:rPr>
          <w:rFonts w:ascii="RijksoverheidSansText" w:hAnsi="RijksoverheidSansText" w:cs="RijksoverheidSansText"/>
          <w:i/>
          <w:iCs/>
          <w:color w:val="auto"/>
          <w:sz w:val="22"/>
          <w:szCs w:val="22"/>
        </w:rPr>
        <w:t>pitches</w:t>
      </w:r>
      <w:proofErr w:type="spellEnd"/>
      <w:r w:rsidR="0020728A" w:rsidRPr="00185872">
        <w:rPr>
          <w:rFonts w:ascii="RijksoverheidSansText" w:hAnsi="RijksoverheidSansText" w:cs="RijksoverheidSansText"/>
          <w:i/>
          <w:iCs/>
          <w:color w:val="auto"/>
          <w:sz w:val="22"/>
          <w:szCs w:val="22"/>
        </w:rPr>
        <w:t xml:space="preserve"> van 10 minuten</w:t>
      </w:r>
      <w:r w:rsidR="00C740DD">
        <w:rPr>
          <w:rFonts w:ascii="RijksoverheidSansText" w:hAnsi="RijksoverheidSansText" w:cs="RijksoverheidSansText"/>
          <w:i/>
          <w:iCs/>
          <w:color w:val="auto"/>
          <w:sz w:val="22"/>
          <w:szCs w:val="22"/>
        </w:rPr>
        <w:br/>
      </w:r>
      <w:r>
        <w:rPr>
          <w:rFonts w:ascii="RijksoverheidSansText" w:hAnsi="RijksoverheidSansText" w:cs="RijksoverheidSansText"/>
          <w:i/>
          <w:iCs/>
          <w:color w:val="auto"/>
          <w:sz w:val="22"/>
          <w:szCs w:val="22"/>
        </w:rPr>
        <w:t xml:space="preserve"> </w:t>
      </w:r>
      <w:r>
        <w:rPr>
          <w:rFonts w:ascii="RijksoverheidSansText" w:hAnsi="RijksoverheidSansText" w:cs="RijksoverheidSansText"/>
          <w:i/>
          <w:iCs/>
          <w:color w:val="auto"/>
          <w:sz w:val="22"/>
          <w:szCs w:val="22"/>
        </w:rPr>
        <w:tab/>
      </w:r>
      <w:r>
        <w:rPr>
          <w:rFonts w:ascii="RijksoverheidSansText" w:hAnsi="RijksoverheidSansText" w:cs="RijksoverheidSansText"/>
          <w:i/>
          <w:iCs/>
          <w:color w:val="auto"/>
          <w:sz w:val="22"/>
          <w:szCs w:val="22"/>
        </w:rPr>
        <w:tab/>
      </w:r>
      <w:r w:rsidR="0020728A" w:rsidRPr="00185872">
        <w:rPr>
          <w:rFonts w:ascii="RijksoverheidSansText" w:hAnsi="RijksoverheidSansText" w:cs="RijksoverheidSansText"/>
          <w:i/>
          <w:iCs/>
          <w:color w:val="auto"/>
          <w:sz w:val="22"/>
          <w:szCs w:val="22"/>
        </w:rPr>
        <w:t>Uitreiking Jim van Steenbergen posterprijs</w:t>
      </w:r>
    </w:p>
    <w:p w:rsidR="00346B37" w:rsidRPr="00185872" w:rsidRDefault="00FB294E" w:rsidP="00B3612C">
      <w:pPr>
        <w:rPr>
          <w:rFonts w:ascii="RijksoverheidSansText" w:hAnsi="RijksoverheidSansText" w:cs="RijksoverheidSansText"/>
          <w:b/>
          <w:bCs/>
          <w:color w:val="43AB33"/>
        </w:rPr>
      </w:pPr>
      <w:r>
        <w:rPr>
          <w:rFonts w:ascii="RijksoverheidSansText" w:hAnsi="RijksoverheidSansText" w:cs="RijksoverheidSansText"/>
          <w:bCs/>
        </w:rPr>
        <w:t>16</w:t>
      </w:r>
      <w:r>
        <w:rPr>
          <w:rFonts w:ascii="RijksoverheidSansText" w:hAnsi="RijksoverheidSansText" w:cs="RijksoverheidSansText"/>
        </w:rPr>
        <w:t>:</w:t>
      </w:r>
      <w:r>
        <w:rPr>
          <w:rFonts w:ascii="RijksoverheidSansText" w:hAnsi="RijksoverheidSansText" w:cs="RijksoverheidSansText"/>
          <w:bCs/>
        </w:rPr>
        <w:t>30-17</w:t>
      </w:r>
      <w:r>
        <w:rPr>
          <w:rFonts w:ascii="RijksoverheidSansText" w:hAnsi="RijksoverheidSansText" w:cs="RijksoverheidSansText"/>
        </w:rPr>
        <w:t>:</w:t>
      </w:r>
      <w:r>
        <w:rPr>
          <w:rFonts w:ascii="RijksoverheidSansText" w:hAnsi="RijksoverheidSansText" w:cs="RijksoverheidSansText"/>
          <w:bCs/>
        </w:rPr>
        <w:t>15</w:t>
      </w:r>
      <w:r w:rsidR="00604D78">
        <w:rPr>
          <w:rFonts w:ascii="RijksoverheidSansText" w:hAnsi="RijksoverheidSansText" w:cs="RijksoverheidSansText"/>
          <w:bCs/>
        </w:rPr>
        <w:t xml:space="preserve"> </w:t>
      </w:r>
      <w:r w:rsidR="00604D78">
        <w:rPr>
          <w:rFonts w:ascii="RijksoverheidSansText" w:hAnsi="RijksoverheidSansText" w:cs="RijksoverheidSansText"/>
          <w:bCs/>
        </w:rPr>
        <w:tab/>
      </w:r>
      <w:r w:rsidR="0020728A" w:rsidRPr="00185872">
        <w:rPr>
          <w:rFonts w:ascii="RijksoverheidSansText" w:hAnsi="RijksoverheidSansText" w:cs="RijksoverheidSansText"/>
          <w:b/>
          <w:bCs/>
          <w:color w:val="43AB33"/>
        </w:rPr>
        <w:t>Borrel en napraten</w:t>
      </w:r>
      <w:r w:rsidR="008961AD" w:rsidRPr="00185872">
        <w:rPr>
          <w:rFonts w:ascii="RijksoverheidSansText" w:hAnsi="RijksoverheidSansText" w:cs="RijksoverheidSansText"/>
          <w:b/>
          <w:bCs/>
          <w:color w:val="43AB33"/>
        </w:rPr>
        <w:t xml:space="preserve"> </w:t>
      </w:r>
    </w:p>
    <w:sectPr w:rsidR="00346B37" w:rsidRPr="00185872" w:rsidSect="006A5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jksoverheidSansText">
    <w:panose1 w:val="020B0503040202060203"/>
    <w:charset w:val="00"/>
    <w:family w:val="swiss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jksoverheidSerif">
    <w:panose1 w:val="02000506060000020004"/>
    <w:charset w:val="00"/>
    <w:family w:val="auto"/>
    <w:pitch w:val="variable"/>
    <w:sig w:usb0="A00000AF" w:usb1="4000204B" w:usb2="00000000" w:usb3="00000000" w:csb0="0000009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DD0985"/>
    <w:multiLevelType w:val="hybridMultilevel"/>
    <w:tmpl w:val="6F8260C8"/>
    <w:lvl w:ilvl="0" w:tplc="715C7368">
      <w:start w:val="1"/>
      <w:numFmt w:val="decimal"/>
      <w:lvlText w:val="%1."/>
      <w:lvlJc w:val="left"/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2ECF54"/>
    <w:multiLevelType w:val="hybridMultilevel"/>
    <w:tmpl w:val="3901C1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64E8CB"/>
    <w:multiLevelType w:val="hybridMultilevel"/>
    <w:tmpl w:val="598B171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9C0E3"/>
    <w:multiLevelType w:val="hybridMultilevel"/>
    <w:tmpl w:val="695C25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0A23BF"/>
    <w:multiLevelType w:val="hybridMultilevel"/>
    <w:tmpl w:val="DED2B08E"/>
    <w:lvl w:ilvl="0" w:tplc="48DC8FCA">
      <w:start w:val="18"/>
      <w:numFmt w:val="bullet"/>
      <w:lvlText w:val="-"/>
      <w:lvlJc w:val="left"/>
      <w:pPr>
        <w:ind w:left="720" w:hanging="360"/>
      </w:pPr>
      <w:rPr>
        <w:rFonts w:ascii="RijksoverheidSansText" w:eastAsiaTheme="minorHAnsi" w:hAnsi="RijksoverheidSansTex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40606"/>
    <w:multiLevelType w:val="hybridMultilevel"/>
    <w:tmpl w:val="E662CECA"/>
    <w:lvl w:ilvl="0" w:tplc="F3D4A658">
      <w:start w:val="18"/>
      <w:numFmt w:val="bullet"/>
      <w:lvlText w:val="-"/>
      <w:lvlJc w:val="left"/>
      <w:pPr>
        <w:ind w:left="720" w:hanging="360"/>
      </w:pPr>
      <w:rPr>
        <w:rFonts w:ascii="RijksoverheidSansText" w:eastAsiaTheme="minorHAnsi" w:hAnsi="RijksoverheidSansTex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E1763"/>
    <w:multiLevelType w:val="multilevel"/>
    <w:tmpl w:val="DAA8E698"/>
    <w:lvl w:ilvl="0">
      <w:start w:val="13"/>
      <w:numFmt w:val="decimal"/>
      <w:lvlText w:val="%1"/>
      <w:lvlJc w:val="left"/>
      <w:pPr>
        <w:ind w:left="990" w:hanging="990"/>
      </w:pPr>
      <w:rPr>
        <w:rFonts w:cstheme="minorBidi" w:hint="default"/>
      </w:rPr>
    </w:lvl>
    <w:lvl w:ilvl="1">
      <w:start w:val="35"/>
      <w:numFmt w:val="decimal"/>
      <w:lvlText w:val="%1.%2"/>
      <w:lvlJc w:val="left"/>
      <w:pPr>
        <w:ind w:left="990" w:hanging="990"/>
      </w:pPr>
      <w:rPr>
        <w:rFonts w:cstheme="minorBidi" w:hint="default"/>
      </w:rPr>
    </w:lvl>
    <w:lvl w:ilvl="2">
      <w:start w:val="13"/>
      <w:numFmt w:val="decimal"/>
      <w:lvlText w:val="%1.%2-%3"/>
      <w:lvlJc w:val="left"/>
      <w:pPr>
        <w:ind w:left="990" w:hanging="990"/>
      </w:pPr>
      <w:rPr>
        <w:rFonts w:cstheme="minorBidi" w:hint="default"/>
      </w:rPr>
    </w:lvl>
    <w:lvl w:ilvl="3">
      <w:start w:val="55"/>
      <w:numFmt w:val="decimal"/>
      <w:lvlText w:val="%1.%2-%3.%4"/>
      <w:lvlJc w:val="left"/>
      <w:pPr>
        <w:ind w:left="990" w:hanging="990"/>
      </w:pPr>
      <w:rPr>
        <w:rFonts w:cstheme="minorBidi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7">
    <w:nsid w:val="22066F72"/>
    <w:multiLevelType w:val="multilevel"/>
    <w:tmpl w:val="8800F8E4"/>
    <w:lvl w:ilvl="0">
      <w:start w:val="13"/>
      <w:numFmt w:val="decimal"/>
      <w:lvlText w:val="%1"/>
      <w:lvlJc w:val="left"/>
      <w:pPr>
        <w:ind w:left="870" w:hanging="870"/>
      </w:pPr>
      <w:rPr>
        <w:rFonts w:hint="default"/>
        <w:i/>
      </w:rPr>
    </w:lvl>
    <w:lvl w:ilvl="1">
      <w:start w:val="35"/>
      <w:numFmt w:val="decimal"/>
      <w:lvlText w:val="%1.%2"/>
      <w:lvlJc w:val="left"/>
      <w:pPr>
        <w:ind w:left="870" w:hanging="870"/>
      </w:pPr>
      <w:rPr>
        <w:rFonts w:hint="default"/>
        <w:i/>
      </w:rPr>
    </w:lvl>
    <w:lvl w:ilvl="2">
      <w:start w:val="13"/>
      <w:numFmt w:val="decimal"/>
      <w:lvlText w:val="%1.%2-%3"/>
      <w:lvlJc w:val="left"/>
      <w:pPr>
        <w:ind w:left="870" w:hanging="870"/>
      </w:pPr>
      <w:rPr>
        <w:rFonts w:hint="default"/>
        <w:i/>
      </w:rPr>
    </w:lvl>
    <w:lvl w:ilvl="3">
      <w:start w:val="55"/>
      <w:numFmt w:val="decimal"/>
      <w:lvlText w:val="%1.%2-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>
    <w:nsid w:val="22460333"/>
    <w:multiLevelType w:val="hybridMultilevel"/>
    <w:tmpl w:val="B0A4F158"/>
    <w:lvl w:ilvl="0" w:tplc="370C251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6" w:hanging="360"/>
      </w:pPr>
    </w:lvl>
    <w:lvl w:ilvl="2" w:tplc="0413001B" w:tentative="1">
      <w:start w:val="1"/>
      <w:numFmt w:val="lowerRoman"/>
      <w:lvlText w:val="%3."/>
      <w:lvlJc w:val="right"/>
      <w:pPr>
        <w:ind w:left="3936" w:hanging="180"/>
      </w:pPr>
    </w:lvl>
    <w:lvl w:ilvl="3" w:tplc="0413000F" w:tentative="1">
      <w:start w:val="1"/>
      <w:numFmt w:val="decimal"/>
      <w:lvlText w:val="%4."/>
      <w:lvlJc w:val="left"/>
      <w:pPr>
        <w:ind w:left="4656" w:hanging="360"/>
      </w:pPr>
    </w:lvl>
    <w:lvl w:ilvl="4" w:tplc="04130019" w:tentative="1">
      <w:start w:val="1"/>
      <w:numFmt w:val="lowerLetter"/>
      <w:lvlText w:val="%5."/>
      <w:lvlJc w:val="left"/>
      <w:pPr>
        <w:ind w:left="5376" w:hanging="360"/>
      </w:pPr>
    </w:lvl>
    <w:lvl w:ilvl="5" w:tplc="0413001B" w:tentative="1">
      <w:start w:val="1"/>
      <w:numFmt w:val="lowerRoman"/>
      <w:lvlText w:val="%6."/>
      <w:lvlJc w:val="right"/>
      <w:pPr>
        <w:ind w:left="6096" w:hanging="180"/>
      </w:pPr>
    </w:lvl>
    <w:lvl w:ilvl="6" w:tplc="0413000F" w:tentative="1">
      <w:start w:val="1"/>
      <w:numFmt w:val="decimal"/>
      <w:lvlText w:val="%7."/>
      <w:lvlJc w:val="left"/>
      <w:pPr>
        <w:ind w:left="6816" w:hanging="360"/>
      </w:pPr>
    </w:lvl>
    <w:lvl w:ilvl="7" w:tplc="04130019" w:tentative="1">
      <w:start w:val="1"/>
      <w:numFmt w:val="lowerLetter"/>
      <w:lvlText w:val="%8."/>
      <w:lvlJc w:val="left"/>
      <w:pPr>
        <w:ind w:left="7536" w:hanging="360"/>
      </w:pPr>
    </w:lvl>
    <w:lvl w:ilvl="8" w:tplc="0413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2E540561"/>
    <w:multiLevelType w:val="multilevel"/>
    <w:tmpl w:val="265A9B68"/>
    <w:lvl w:ilvl="0">
      <w:start w:val="14"/>
      <w:numFmt w:val="decimal"/>
      <w:lvlText w:val="%1"/>
      <w:lvlJc w:val="left"/>
      <w:pPr>
        <w:ind w:left="765" w:hanging="765"/>
      </w:pPr>
      <w:rPr>
        <w:rFonts w:cstheme="minorBidi" w:hint="default"/>
      </w:rPr>
    </w:lvl>
    <w:lvl w:ilvl="1">
      <w:start w:val="14"/>
      <w:numFmt w:val="decimal"/>
      <w:lvlText w:val="%1-%2"/>
      <w:lvlJc w:val="left"/>
      <w:pPr>
        <w:ind w:left="765" w:hanging="765"/>
      </w:pPr>
      <w:rPr>
        <w:rFonts w:cstheme="minorBidi" w:hint="default"/>
      </w:rPr>
    </w:lvl>
    <w:lvl w:ilvl="2">
      <w:start w:val="20"/>
      <w:numFmt w:val="decimal"/>
      <w:lvlText w:val="%1-%2.%3"/>
      <w:lvlJc w:val="left"/>
      <w:pPr>
        <w:ind w:left="765" w:hanging="765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0">
    <w:nsid w:val="31B660CC"/>
    <w:multiLevelType w:val="multilevel"/>
    <w:tmpl w:val="5B74D8E6"/>
    <w:lvl w:ilvl="0">
      <w:start w:val="13"/>
      <w:numFmt w:val="decimal"/>
      <w:lvlText w:val="%1"/>
      <w:lvlJc w:val="left"/>
      <w:pPr>
        <w:ind w:left="990" w:hanging="990"/>
      </w:pPr>
      <w:rPr>
        <w:rFonts w:cstheme="minorBidi" w:hint="default"/>
      </w:rPr>
    </w:lvl>
    <w:lvl w:ilvl="1">
      <w:start w:val="35"/>
      <w:numFmt w:val="decimal"/>
      <w:lvlText w:val="%1.%2"/>
      <w:lvlJc w:val="left"/>
      <w:pPr>
        <w:ind w:left="990" w:hanging="990"/>
      </w:pPr>
      <w:rPr>
        <w:rFonts w:cstheme="minorBidi" w:hint="default"/>
      </w:rPr>
    </w:lvl>
    <w:lvl w:ilvl="2">
      <w:start w:val="15"/>
      <w:numFmt w:val="decimal"/>
      <w:lvlText w:val="%1.%2-%3"/>
      <w:lvlJc w:val="left"/>
      <w:pPr>
        <w:ind w:left="990" w:hanging="990"/>
      </w:pPr>
      <w:rPr>
        <w:rFonts w:cstheme="minorBidi" w:hint="default"/>
      </w:rPr>
    </w:lvl>
    <w:lvl w:ilvl="3">
      <w:start w:val="55"/>
      <w:numFmt w:val="decimal"/>
      <w:lvlText w:val="%1.%2-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>
    <w:nsid w:val="430AD185"/>
    <w:multiLevelType w:val="hybridMultilevel"/>
    <w:tmpl w:val="B17CCD4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40E3A48"/>
    <w:multiLevelType w:val="multilevel"/>
    <w:tmpl w:val="E3E0AFAE"/>
    <w:lvl w:ilvl="0">
      <w:start w:val="13"/>
      <w:numFmt w:val="decimal"/>
      <w:lvlText w:val="%1"/>
      <w:lvlJc w:val="left"/>
      <w:pPr>
        <w:ind w:left="855" w:hanging="855"/>
      </w:pPr>
      <w:rPr>
        <w:rFonts w:hint="default"/>
        <w:i/>
      </w:rPr>
    </w:lvl>
    <w:lvl w:ilvl="1">
      <w:start w:val="15"/>
      <w:numFmt w:val="decimal"/>
      <w:lvlText w:val="%1.%2"/>
      <w:lvlJc w:val="left"/>
      <w:pPr>
        <w:ind w:left="855" w:hanging="855"/>
      </w:pPr>
      <w:rPr>
        <w:rFonts w:hint="default"/>
        <w:i/>
      </w:rPr>
    </w:lvl>
    <w:lvl w:ilvl="2">
      <w:start w:val="13"/>
      <w:numFmt w:val="decimal"/>
      <w:lvlText w:val="%1.%2-%3"/>
      <w:lvlJc w:val="left"/>
      <w:pPr>
        <w:ind w:left="855" w:hanging="855"/>
      </w:pPr>
      <w:rPr>
        <w:rFonts w:hint="default"/>
        <w:i/>
      </w:rPr>
    </w:lvl>
    <w:lvl w:ilvl="3">
      <w:start w:val="35"/>
      <w:numFmt w:val="decimal"/>
      <w:lvlText w:val="%1.%2-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/>
      </w:rPr>
    </w:lvl>
  </w:abstractNum>
  <w:abstractNum w:abstractNumId="13">
    <w:nsid w:val="667A2294"/>
    <w:multiLevelType w:val="multilevel"/>
    <w:tmpl w:val="A0380440"/>
    <w:lvl w:ilvl="0">
      <w:start w:val="13"/>
      <w:numFmt w:val="decimal"/>
      <w:lvlText w:val="%1"/>
      <w:lvlJc w:val="left"/>
      <w:pPr>
        <w:ind w:left="855" w:hanging="855"/>
      </w:pPr>
      <w:rPr>
        <w:rFonts w:cs="RijksoverheidSerif" w:hint="default"/>
        <w:i/>
        <w:color w:val="000000"/>
      </w:rPr>
    </w:lvl>
    <w:lvl w:ilvl="1">
      <w:start w:val="15"/>
      <w:numFmt w:val="decimal"/>
      <w:lvlText w:val="%1.%2"/>
      <w:lvlJc w:val="left"/>
      <w:pPr>
        <w:ind w:left="855" w:hanging="855"/>
      </w:pPr>
      <w:rPr>
        <w:rFonts w:cs="RijksoverheidSerif" w:hint="default"/>
        <w:i/>
        <w:color w:val="000000"/>
      </w:rPr>
    </w:lvl>
    <w:lvl w:ilvl="2">
      <w:start w:val="13"/>
      <w:numFmt w:val="decimal"/>
      <w:lvlText w:val="%1.%2-%3"/>
      <w:lvlJc w:val="left"/>
      <w:pPr>
        <w:ind w:left="855" w:hanging="855"/>
      </w:pPr>
      <w:rPr>
        <w:rFonts w:cs="RijksoverheidSerif" w:hint="default"/>
        <w:i/>
        <w:color w:val="000000"/>
      </w:rPr>
    </w:lvl>
    <w:lvl w:ilvl="3">
      <w:start w:val="35"/>
      <w:numFmt w:val="decimal"/>
      <w:lvlText w:val="%1.%2-%3.%4"/>
      <w:lvlJc w:val="left"/>
      <w:pPr>
        <w:ind w:left="1080" w:hanging="1080"/>
      </w:pPr>
      <w:rPr>
        <w:rFonts w:cs="RijksoverheidSerif" w:hint="default"/>
        <w:i/>
        <w:color w:val="00000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cs="RijksoverheidSerif" w:hint="default"/>
        <w:i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RijksoverheidSerif" w:hint="default"/>
        <w:i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RijksoverheidSerif" w:hint="default"/>
        <w:i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RijksoverheidSerif" w:hint="default"/>
        <w:i/>
        <w:color w:val="00000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RijksoverheidSerif" w:hint="default"/>
        <w:i/>
        <w:color w:val="000000"/>
      </w:rPr>
    </w:lvl>
  </w:abstractNum>
  <w:abstractNum w:abstractNumId="14">
    <w:nsid w:val="7F677072"/>
    <w:multiLevelType w:val="multilevel"/>
    <w:tmpl w:val="24869504"/>
    <w:lvl w:ilvl="0">
      <w:start w:val="13"/>
      <w:numFmt w:val="decimal"/>
      <w:lvlText w:val="%1"/>
      <w:lvlJc w:val="left"/>
      <w:pPr>
        <w:ind w:left="975" w:hanging="975"/>
      </w:pPr>
      <w:rPr>
        <w:rFonts w:cstheme="minorBidi" w:hint="default"/>
      </w:rPr>
    </w:lvl>
    <w:lvl w:ilvl="1">
      <w:start w:val="55"/>
      <w:numFmt w:val="decimal"/>
      <w:lvlText w:val="%1.%2"/>
      <w:lvlJc w:val="left"/>
      <w:pPr>
        <w:ind w:left="975" w:hanging="975"/>
      </w:pPr>
      <w:rPr>
        <w:rFonts w:cstheme="minorBidi" w:hint="default"/>
      </w:rPr>
    </w:lvl>
    <w:lvl w:ilvl="2">
      <w:start w:val="14"/>
      <w:numFmt w:val="decimal"/>
      <w:lvlText w:val="%1.%2-%3"/>
      <w:lvlJc w:val="left"/>
      <w:pPr>
        <w:ind w:left="975" w:hanging="975"/>
      </w:pPr>
      <w:rPr>
        <w:rFonts w:cstheme="minorBidi" w:hint="default"/>
      </w:rPr>
    </w:lvl>
    <w:lvl w:ilvl="3">
      <w:start w:val="15"/>
      <w:numFmt w:val="decimal"/>
      <w:lvlText w:val="%1.%2-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8A"/>
    <w:rsid w:val="000363AA"/>
    <w:rsid w:val="00146AA9"/>
    <w:rsid w:val="00177DAA"/>
    <w:rsid w:val="00185872"/>
    <w:rsid w:val="001910C3"/>
    <w:rsid w:val="001F08EB"/>
    <w:rsid w:val="002026F2"/>
    <w:rsid w:val="00205DE8"/>
    <w:rsid w:val="0020728A"/>
    <w:rsid w:val="00213154"/>
    <w:rsid w:val="00222045"/>
    <w:rsid w:val="0024262A"/>
    <w:rsid w:val="00245E11"/>
    <w:rsid w:val="00251DCF"/>
    <w:rsid w:val="0025250B"/>
    <w:rsid w:val="00254968"/>
    <w:rsid w:val="002A7665"/>
    <w:rsid w:val="002B3246"/>
    <w:rsid w:val="002D26F7"/>
    <w:rsid w:val="002E11C0"/>
    <w:rsid w:val="002F70D4"/>
    <w:rsid w:val="002F70D5"/>
    <w:rsid w:val="002F7A7A"/>
    <w:rsid w:val="003434A1"/>
    <w:rsid w:val="00343FFF"/>
    <w:rsid w:val="00346B37"/>
    <w:rsid w:val="0038524A"/>
    <w:rsid w:val="003B69CD"/>
    <w:rsid w:val="003C659F"/>
    <w:rsid w:val="003F2927"/>
    <w:rsid w:val="004E5496"/>
    <w:rsid w:val="004F3462"/>
    <w:rsid w:val="00503C2A"/>
    <w:rsid w:val="00535871"/>
    <w:rsid w:val="005419E4"/>
    <w:rsid w:val="005510BE"/>
    <w:rsid w:val="00556115"/>
    <w:rsid w:val="005D12BF"/>
    <w:rsid w:val="00603C53"/>
    <w:rsid w:val="00604D78"/>
    <w:rsid w:val="00627835"/>
    <w:rsid w:val="00685B4F"/>
    <w:rsid w:val="00695089"/>
    <w:rsid w:val="006A5282"/>
    <w:rsid w:val="006B0A51"/>
    <w:rsid w:val="006B4E8F"/>
    <w:rsid w:val="006C6D8A"/>
    <w:rsid w:val="006D771F"/>
    <w:rsid w:val="007343D1"/>
    <w:rsid w:val="00747650"/>
    <w:rsid w:val="007A55D5"/>
    <w:rsid w:val="007E4909"/>
    <w:rsid w:val="00805C08"/>
    <w:rsid w:val="008224B7"/>
    <w:rsid w:val="0084366B"/>
    <w:rsid w:val="008961AD"/>
    <w:rsid w:val="008C5C7B"/>
    <w:rsid w:val="008F46D5"/>
    <w:rsid w:val="00903D99"/>
    <w:rsid w:val="009C6B2E"/>
    <w:rsid w:val="009F1B93"/>
    <w:rsid w:val="00A31644"/>
    <w:rsid w:val="00A35F1F"/>
    <w:rsid w:val="00A90506"/>
    <w:rsid w:val="00B05B0C"/>
    <w:rsid w:val="00B11ADD"/>
    <w:rsid w:val="00B3612C"/>
    <w:rsid w:val="00B500C4"/>
    <w:rsid w:val="00B60F6E"/>
    <w:rsid w:val="00B906D7"/>
    <w:rsid w:val="00BA67F4"/>
    <w:rsid w:val="00BC1AB0"/>
    <w:rsid w:val="00BD1AC4"/>
    <w:rsid w:val="00BF02D1"/>
    <w:rsid w:val="00C1722B"/>
    <w:rsid w:val="00C20122"/>
    <w:rsid w:val="00C2116C"/>
    <w:rsid w:val="00C458EF"/>
    <w:rsid w:val="00C740DD"/>
    <w:rsid w:val="00C7526E"/>
    <w:rsid w:val="00CC409D"/>
    <w:rsid w:val="00CD0A1D"/>
    <w:rsid w:val="00D32930"/>
    <w:rsid w:val="00D331F0"/>
    <w:rsid w:val="00D33635"/>
    <w:rsid w:val="00D52D6B"/>
    <w:rsid w:val="00D74F21"/>
    <w:rsid w:val="00DE1D6F"/>
    <w:rsid w:val="00DE6BBA"/>
    <w:rsid w:val="00DF34F9"/>
    <w:rsid w:val="00E04AAE"/>
    <w:rsid w:val="00E34729"/>
    <w:rsid w:val="00E64883"/>
    <w:rsid w:val="00E95366"/>
    <w:rsid w:val="00EF634A"/>
    <w:rsid w:val="00F22FA3"/>
    <w:rsid w:val="00F65537"/>
    <w:rsid w:val="00FA4030"/>
    <w:rsid w:val="00FB294E"/>
    <w:rsid w:val="00FE1687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3D99"/>
    <w:pPr>
      <w:spacing w:after="100" w:afterAutospacing="1" w:line="240" w:lineRule="auto"/>
      <w:outlineLvl w:val="4"/>
    </w:pPr>
    <w:rPr>
      <w:rFonts w:ascii="inherit" w:eastAsia="Times New Roman" w:hAnsi="inherit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28A"/>
    <w:pPr>
      <w:autoSpaceDE w:val="0"/>
      <w:autoSpaceDN w:val="0"/>
      <w:adjustRightInd w:val="0"/>
      <w:spacing w:after="0" w:line="240" w:lineRule="auto"/>
    </w:pPr>
    <w:rPr>
      <w:rFonts w:ascii="RijksoverheidSerif" w:hAnsi="RijksoverheidSerif" w:cs="RijksoverheidSerif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0728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0728A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0728A"/>
    <w:rPr>
      <w:rFonts w:ascii="RijksoverheidSansText" w:hAnsi="RijksoverheidSansText" w:cs="RijksoverheidSansText"/>
      <w:b/>
      <w:bCs/>
      <w:color w:val="FFFFFF"/>
    </w:rPr>
  </w:style>
  <w:style w:type="paragraph" w:styleId="ListParagraph">
    <w:name w:val="List Paragraph"/>
    <w:basedOn w:val="Normal"/>
    <w:uiPriority w:val="34"/>
    <w:qFormat/>
    <w:rsid w:val="002A76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59F"/>
    <w:rPr>
      <w:color w:val="0563C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03D99"/>
    <w:rPr>
      <w:rFonts w:ascii="inherit" w:eastAsia="Times New Roman" w:hAnsi="inherit" w:cs="Times New Roman"/>
      <w:sz w:val="20"/>
      <w:szCs w:val="20"/>
      <w:lang w:eastAsia="nl-NL"/>
    </w:rPr>
  </w:style>
  <w:style w:type="paragraph" w:customStyle="1" w:styleId="lead">
    <w:name w:val="lead"/>
    <w:basedOn w:val="Normal"/>
    <w:rsid w:val="00903D9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343FFF"/>
    <w:rPr>
      <w:b/>
      <w:bCs/>
      <w:i w:val="0"/>
      <w:iCs w:val="0"/>
    </w:rPr>
  </w:style>
  <w:style w:type="character" w:customStyle="1" w:styleId="st1">
    <w:name w:val="st1"/>
    <w:basedOn w:val="DefaultParagraphFont"/>
    <w:rsid w:val="00343FFF"/>
  </w:style>
  <w:style w:type="character" w:styleId="Strong">
    <w:name w:val="Strong"/>
    <w:basedOn w:val="DefaultParagraphFont"/>
    <w:uiPriority w:val="22"/>
    <w:qFormat/>
    <w:rsid w:val="00DE1D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3D99"/>
    <w:pPr>
      <w:spacing w:after="100" w:afterAutospacing="1" w:line="240" w:lineRule="auto"/>
      <w:outlineLvl w:val="4"/>
    </w:pPr>
    <w:rPr>
      <w:rFonts w:ascii="inherit" w:eastAsia="Times New Roman" w:hAnsi="inherit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28A"/>
    <w:pPr>
      <w:autoSpaceDE w:val="0"/>
      <w:autoSpaceDN w:val="0"/>
      <w:adjustRightInd w:val="0"/>
      <w:spacing w:after="0" w:line="240" w:lineRule="auto"/>
    </w:pPr>
    <w:rPr>
      <w:rFonts w:ascii="RijksoverheidSerif" w:hAnsi="RijksoverheidSerif" w:cs="RijksoverheidSerif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0728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0728A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0728A"/>
    <w:rPr>
      <w:rFonts w:ascii="RijksoverheidSansText" w:hAnsi="RijksoverheidSansText" w:cs="RijksoverheidSansText"/>
      <w:b/>
      <w:bCs/>
      <w:color w:val="FFFFFF"/>
    </w:rPr>
  </w:style>
  <w:style w:type="paragraph" w:styleId="ListParagraph">
    <w:name w:val="List Paragraph"/>
    <w:basedOn w:val="Normal"/>
    <w:uiPriority w:val="34"/>
    <w:qFormat/>
    <w:rsid w:val="002A76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59F"/>
    <w:rPr>
      <w:color w:val="0563C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03D99"/>
    <w:rPr>
      <w:rFonts w:ascii="inherit" w:eastAsia="Times New Roman" w:hAnsi="inherit" w:cs="Times New Roman"/>
      <w:sz w:val="20"/>
      <w:szCs w:val="20"/>
      <w:lang w:eastAsia="nl-NL"/>
    </w:rPr>
  </w:style>
  <w:style w:type="paragraph" w:customStyle="1" w:styleId="lead">
    <w:name w:val="lead"/>
    <w:basedOn w:val="Normal"/>
    <w:rsid w:val="00903D9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343FFF"/>
    <w:rPr>
      <w:b/>
      <w:bCs/>
      <w:i w:val="0"/>
      <w:iCs w:val="0"/>
    </w:rPr>
  </w:style>
  <w:style w:type="character" w:customStyle="1" w:styleId="st1">
    <w:name w:val="st1"/>
    <w:basedOn w:val="DefaultParagraphFont"/>
    <w:rsid w:val="00343FFF"/>
  </w:style>
  <w:style w:type="character" w:styleId="Strong">
    <w:name w:val="Strong"/>
    <w:basedOn w:val="DefaultParagraphFont"/>
    <w:uiPriority w:val="22"/>
    <w:qFormat/>
    <w:rsid w:val="00DE1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20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50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4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5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1378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217E22B5</Template>
  <TotalTime>12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Schimmer</dc:creator>
  <cp:lastModifiedBy>Barbara Schimmer</cp:lastModifiedBy>
  <cp:revision>5</cp:revision>
  <cp:lastPrinted>2019-01-22T13:45:00Z</cp:lastPrinted>
  <dcterms:created xsi:type="dcterms:W3CDTF">2019-01-29T09:10:00Z</dcterms:created>
  <dcterms:modified xsi:type="dcterms:W3CDTF">2019-01-29T09:28:00Z</dcterms:modified>
</cp:coreProperties>
</file>